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6" w:rsidRDefault="004153F6" w:rsidP="004153F6">
      <w:pPr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BD1F01" w:rsidRDefault="00BD1F01" w:rsidP="004153F6">
      <w:pPr>
        <w:tabs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BD1F01">
        <w:rPr>
          <w:rFonts w:ascii="黑体" w:eastAsia="黑体" w:hAnsi="黑体" w:cs="Arial"/>
          <w:sz w:val="40"/>
          <w:szCs w:val="52"/>
        </w:rPr>
        <w:t>中国MEMS创业大赛</w:t>
      </w:r>
    </w:p>
    <w:p w:rsidR="00A35D31" w:rsidRPr="00BD1F01" w:rsidRDefault="00BD1F01" w:rsidP="004153F6">
      <w:pPr>
        <w:tabs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BD1F01">
        <w:rPr>
          <w:rFonts w:ascii="黑体" w:eastAsia="黑体" w:hAnsi="黑体" w:cs="Arial" w:hint="eastAsia"/>
          <w:sz w:val="40"/>
          <w:szCs w:val="52"/>
        </w:rPr>
        <w:t>最具投资价值企业/团队奖</w:t>
      </w:r>
    </w:p>
    <w:p w:rsidR="00A35D31" w:rsidRDefault="00BD1F01" w:rsidP="004153F6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资料申报</w:t>
      </w:r>
      <w:r w:rsidR="00A35D31" w:rsidRPr="00BD1F01">
        <w:rPr>
          <w:rFonts w:ascii="黑体" w:eastAsia="黑体" w:hAnsi="黑体" w:cs="Arial" w:hint="eastAsia"/>
          <w:sz w:val="40"/>
          <w:szCs w:val="52"/>
        </w:rPr>
        <w:t>表</w:t>
      </w:r>
    </w:p>
    <w:p w:rsidR="00D11579" w:rsidRDefault="00BD1F01" w:rsidP="004153F6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（团队</w:t>
      </w:r>
      <w:r w:rsidR="000D44D2">
        <w:rPr>
          <w:rFonts w:ascii="黑体" w:eastAsia="黑体" w:hAnsi="黑体" w:cs="Arial" w:hint="eastAsia"/>
          <w:sz w:val="40"/>
          <w:szCs w:val="52"/>
        </w:rPr>
        <w:t>填报</w:t>
      </w:r>
      <w:r>
        <w:rPr>
          <w:rFonts w:ascii="黑体" w:eastAsia="黑体" w:hAnsi="黑体" w:cs="Arial" w:hint="eastAsia"/>
          <w:sz w:val="40"/>
          <w:szCs w:val="52"/>
        </w:rPr>
        <w:t>）</w:t>
      </w:r>
    </w:p>
    <w:p w:rsidR="00D11579" w:rsidRDefault="00D11579" w:rsidP="00BD1F01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</w:p>
    <w:p w:rsidR="004153F6" w:rsidRPr="00BD1F01" w:rsidRDefault="004153F6" w:rsidP="004153F6">
      <w:pPr>
        <w:spacing w:line="560" w:lineRule="exact"/>
        <w:rPr>
          <w:rFonts w:ascii="黑体" w:eastAsia="黑体" w:hAnsi="黑体" w:cs="Arial"/>
          <w:sz w:val="40"/>
          <w:szCs w:val="52"/>
        </w:rPr>
      </w:pPr>
    </w:p>
    <w:p w:rsidR="00A35D31" w:rsidRDefault="004B4675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一、团队信息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990"/>
        <w:gridCol w:w="711"/>
        <w:gridCol w:w="1164"/>
        <w:gridCol w:w="383"/>
        <w:gridCol w:w="12"/>
        <w:gridCol w:w="302"/>
        <w:gridCol w:w="832"/>
        <w:gridCol w:w="61"/>
        <w:gridCol w:w="222"/>
        <w:gridCol w:w="243"/>
        <w:gridCol w:w="183"/>
        <w:gridCol w:w="1134"/>
        <w:gridCol w:w="283"/>
        <w:gridCol w:w="709"/>
        <w:gridCol w:w="662"/>
      </w:tblGrid>
      <w:tr w:rsidR="00B34CE1" w:rsidTr="00B34CE1">
        <w:trPr>
          <w:trHeight w:val="522"/>
        </w:trPr>
        <w:tc>
          <w:tcPr>
            <w:tcW w:w="2235" w:type="dxa"/>
            <w:vAlign w:val="center"/>
          </w:tcPr>
          <w:p w:rsidR="00B34CE1" w:rsidRDefault="00B34CE1" w:rsidP="001F041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团队名称</w:t>
            </w: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4B4675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A35D31" w:rsidTr="004B4675">
        <w:trPr>
          <w:trHeight w:val="557"/>
        </w:trPr>
        <w:tc>
          <w:tcPr>
            <w:tcW w:w="2235" w:type="dxa"/>
            <w:vAlign w:val="center"/>
          </w:tcPr>
          <w:p w:rsidR="00A35D31" w:rsidRPr="00E0474F" w:rsidRDefault="00A35D3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项目</w:t>
            </w:r>
            <w:r w:rsidRPr="000252C2">
              <w:rPr>
                <w:rFonts w:ascii="等线" w:eastAsia="等线" w:hAnsi="宋体" w:cs="Arial"/>
                <w:szCs w:val="21"/>
              </w:rPr>
              <w:t>名称</w:t>
            </w:r>
          </w:p>
        </w:tc>
        <w:tc>
          <w:tcPr>
            <w:tcW w:w="7891" w:type="dxa"/>
            <w:gridSpan w:val="15"/>
            <w:vAlign w:val="center"/>
          </w:tcPr>
          <w:p w:rsidR="00A35D31" w:rsidRPr="000252C2" w:rsidRDefault="00A35D31" w:rsidP="004B4675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A35D31">
        <w:trPr>
          <w:trHeight w:val="647"/>
        </w:trPr>
        <w:tc>
          <w:tcPr>
            <w:tcW w:w="2235" w:type="dxa"/>
            <w:vAlign w:val="center"/>
          </w:tcPr>
          <w:p w:rsidR="00A35D31" w:rsidRPr="00E0474F" w:rsidRDefault="00A35D31" w:rsidP="004B4675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="00BD1F01" w:rsidRPr="000252C2">
              <w:rPr>
                <w:rFonts w:ascii="等线" w:eastAsia="等线" w:hAnsi="宋体" w:cs="Arial" w:hint="eastAsia"/>
                <w:szCs w:val="21"/>
              </w:rPr>
              <w:t>所属</w:t>
            </w:r>
            <w:r w:rsidR="00D11579" w:rsidRPr="000252C2">
              <w:rPr>
                <w:rFonts w:ascii="等线" w:eastAsia="等线" w:hAnsi="宋体" w:cs="Arial" w:hint="eastAsia"/>
                <w:szCs w:val="21"/>
              </w:rPr>
              <w:t>产业环节</w:t>
            </w:r>
          </w:p>
        </w:tc>
        <w:tc>
          <w:tcPr>
            <w:tcW w:w="7891" w:type="dxa"/>
            <w:gridSpan w:val="15"/>
            <w:vAlign w:val="center"/>
          </w:tcPr>
          <w:p w:rsidR="00A35D31" w:rsidRPr="000252C2" w:rsidRDefault="00D11579" w:rsidP="00D11579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 xml:space="preserve">◎研发设计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 ◎代</w:t>
            </w:r>
            <w:proofErr w:type="gramStart"/>
            <w:r w:rsidRPr="000252C2">
              <w:rPr>
                <w:rFonts w:ascii="等线" w:eastAsia="等线" w:hAnsi="宋体" w:cs="Arial" w:hint="eastAsia"/>
                <w:szCs w:val="21"/>
              </w:rPr>
              <w:t>工制造</w:t>
            </w:r>
            <w:proofErr w:type="gramEnd"/>
            <w:r w:rsidRPr="000252C2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  ◎封装测试 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 ◎下游应用</w:t>
            </w:r>
          </w:p>
        </w:tc>
      </w:tr>
      <w:tr w:rsidR="00A35D31">
        <w:trPr>
          <w:trHeight w:val="510"/>
        </w:trPr>
        <w:tc>
          <w:tcPr>
            <w:tcW w:w="2235" w:type="dxa"/>
            <w:vAlign w:val="center"/>
          </w:tcPr>
          <w:p w:rsidR="00A35D31" w:rsidRPr="00E0474F" w:rsidRDefault="00A35D31">
            <w:pPr>
              <w:jc w:val="center"/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项目阶段</w:t>
            </w:r>
          </w:p>
        </w:tc>
        <w:tc>
          <w:tcPr>
            <w:tcW w:w="7891" w:type="dxa"/>
            <w:gridSpan w:val="15"/>
            <w:vAlign w:val="center"/>
          </w:tcPr>
          <w:p w:rsidR="00A35D31" w:rsidRPr="000252C2" w:rsidRDefault="00A35D3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 xml:space="preserve">◎创意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◎研发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◎产品开发 </w:t>
            </w:r>
            <w:r w:rsidRPr="000252C2">
              <w:rPr>
                <w:rFonts w:ascii="等线" w:eastAsia="等线" w:hAnsi="宋体" w:cs="Arial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◎试运营  ◎市场拓展</w:t>
            </w:r>
          </w:p>
        </w:tc>
      </w:tr>
      <w:tr w:rsidR="00A35D31">
        <w:trPr>
          <w:trHeight w:val="510"/>
        </w:trPr>
        <w:tc>
          <w:tcPr>
            <w:tcW w:w="2235" w:type="dxa"/>
            <w:tcBorders>
              <w:right w:val="single" w:sz="4" w:space="0" w:color="808080"/>
            </w:tcBorders>
            <w:vAlign w:val="center"/>
          </w:tcPr>
          <w:p w:rsidR="00A35D31" w:rsidRPr="00E0474F" w:rsidRDefault="00A35D3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行政区域</w:t>
            </w:r>
          </w:p>
        </w:tc>
        <w:tc>
          <w:tcPr>
            <w:tcW w:w="7891" w:type="dxa"/>
            <w:gridSpan w:val="15"/>
            <w:tcBorders>
              <w:left w:val="single" w:sz="4" w:space="0" w:color="808080"/>
            </w:tcBorders>
            <w:vAlign w:val="center"/>
          </w:tcPr>
          <w:p w:rsidR="00A35D31" w:rsidRPr="000252C2" w:rsidRDefault="00A35D3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_________省_________市</w:t>
            </w:r>
          </w:p>
        </w:tc>
      </w:tr>
      <w:tr w:rsidR="00B44F9B" w:rsidTr="00C1612B">
        <w:trPr>
          <w:trHeight w:val="698"/>
        </w:trPr>
        <w:tc>
          <w:tcPr>
            <w:tcW w:w="223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E9006D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科技</w:t>
            </w:r>
            <w:r w:rsidRPr="000252C2">
              <w:rPr>
                <w:rFonts w:ascii="等线" w:eastAsia="等线" w:hAnsi="宋体" w:cs="Arial"/>
                <w:szCs w:val="21"/>
              </w:rPr>
              <w:t>部备案的</w:t>
            </w:r>
            <w:proofErr w:type="gramStart"/>
            <w:r w:rsidRPr="000252C2">
              <w:rPr>
                <w:rFonts w:ascii="等线" w:eastAsia="等线" w:hAnsi="宋体" w:cs="Arial"/>
                <w:szCs w:val="21"/>
              </w:rPr>
              <w:t>众创空间</w:t>
            </w:r>
            <w:proofErr w:type="gramEnd"/>
            <w:r w:rsidRPr="000252C2">
              <w:rPr>
                <w:rFonts w:ascii="等线" w:eastAsia="等线" w:hAnsi="宋体" w:cs="Arial"/>
                <w:szCs w:val="21"/>
              </w:rPr>
              <w:t>内的</w:t>
            </w:r>
            <w:r w:rsidR="00D87378" w:rsidRPr="000252C2">
              <w:rPr>
                <w:rFonts w:ascii="等线" w:eastAsia="等线" w:hAnsi="宋体" w:cs="Arial" w:hint="eastAsia"/>
                <w:szCs w:val="21"/>
              </w:rPr>
              <w:t>团队</w:t>
            </w:r>
          </w:p>
        </w:tc>
        <w:tc>
          <w:tcPr>
            <w:tcW w:w="7891" w:type="dxa"/>
            <w:gridSpan w:val="15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44F9B">
        <w:trPr>
          <w:trHeight w:val="510"/>
        </w:trPr>
        <w:tc>
          <w:tcPr>
            <w:tcW w:w="223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团队成立时间</w:t>
            </w:r>
          </w:p>
        </w:tc>
        <w:tc>
          <w:tcPr>
            <w:tcW w:w="2865" w:type="dxa"/>
            <w:gridSpan w:val="3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  <w:tc>
          <w:tcPr>
            <w:tcW w:w="205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拟成立公司时间</w:t>
            </w:r>
          </w:p>
        </w:tc>
        <w:tc>
          <w:tcPr>
            <w:tcW w:w="2971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B44F9B">
        <w:trPr>
          <w:trHeight w:val="510"/>
        </w:trPr>
        <w:tc>
          <w:tcPr>
            <w:tcW w:w="2235" w:type="dxa"/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办公地址</w:t>
            </w:r>
          </w:p>
        </w:tc>
        <w:tc>
          <w:tcPr>
            <w:tcW w:w="5103" w:type="dxa"/>
            <w:gridSpan w:val="11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邮政编码</w:t>
            </w:r>
          </w:p>
        </w:tc>
        <w:tc>
          <w:tcPr>
            <w:tcW w:w="1654" w:type="dxa"/>
            <w:gridSpan w:val="3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44F9B">
        <w:trPr>
          <w:trHeight w:val="510"/>
        </w:trPr>
        <w:tc>
          <w:tcPr>
            <w:tcW w:w="2235" w:type="dxa"/>
            <w:vAlign w:val="center"/>
          </w:tcPr>
          <w:p w:rsidR="00B44F9B" w:rsidRDefault="00B44F9B" w:rsidP="00B44F9B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通讯地址</w:t>
            </w:r>
          </w:p>
        </w:tc>
        <w:tc>
          <w:tcPr>
            <w:tcW w:w="5103" w:type="dxa"/>
            <w:gridSpan w:val="11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邮政编码</w:t>
            </w:r>
          </w:p>
        </w:tc>
        <w:tc>
          <w:tcPr>
            <w:tcW w:w="1654" w:type="dxa"/>
            <w:gridSpan w:val="3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44F9B">
        <w:trPr>
          <w:trHeight w:val="510"/>
        </w:trPr>
        <w:tc>
          <w:tcPr>
            <w:tcW w:w="2235" w:type="dxa"/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网    址</w:t>
            </w:r>
          </w:p>
        </w:tc>
        <w:tc>
          <w:tcPr>
            <w:tcW w:w="3260" w:type="dxa"/>
            <w:gridSpan w:val="5"/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proofErr w:type="gramStart"/>
            <w:r w:rsidRPr="000252C2">
              <w:rPr>
                <w:rFonts w:ascii="等线" w:eastAsia="等线" w:hAnsi="宋体" w:cs="Arial" w:hint="eastAsia"/>
                <w:szCs w:val="21"/>
              </w:rPr>
              <w:t>团队微信</w:t>
            </w:r>
            <w:proofErr w:type="gramEnd"/>
          </w:p>
        </w:tc>
        <w:tc>
          <w:tcPr>
            <w:tcW w:w="3214" w:type="dxa"/>
            <w:gridSpan w:val="6"/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 w:val="restart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团队责任人</w:t>
            </w: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ind w:firstLineChars="150" w:firstLine="315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姓     名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职    位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证件类型</w:t>
            </w:r>
          </w:p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(身份证/护照)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证件号码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手    机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电子邮件</w:t>
            </w:r>
          </w:p>
        </w:tc>
        <w:tc>
          <w:tcPr>
            <w:tcW w:w="6190" w:type="dxa"/>
            <w:gridSpan w:val="1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员工总数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CE1" w:rsidRPr="000252C2" w:rsidRDefault="00B34CE1" w:rsidP="00B34CE1">
            <w:pPr>
              <w:spacing w:line="40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B34CE1" w:rsidRPr="000252C2" w:rsidRDefault="00B34CE1" w:rsidP="00B34CE1">
            <w:pPr>
              <w:spacing w:line="400" w:lineRule="exact"/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大专以上科技人员数</w:t>
            </w:r>
          </w:p>
        </w:tc>
        <w:tc>
          <w:tcPr>
            <w:tcW w:w="893" w:type="dxa"/>
            <w:gridSpan w:val="2"/>
            <w:shd w:val="clear" w:color="auto" w:fill="FFFFFF"/>
            <w:vAlign w:val="center"/>
          </w:tcPr>
          <w:p w:rsidR="00B34CE1" w:rsidRPr="000252C2" w:rsidRDefault="00B34CE1" w:rsidP="00B34CE1">
            <w:pPr>
              <w:spacing w:line="40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74" w:type="dxa"/>
            <w:gridSpan w:val="6"/>
            <w:shd w:val="clear" w:color="auto" w:fill="FFFFFF"/>
            <w:vAlign w:val="center"/>
          </w:tcPr>
          <w:p w:rsidR="00B34CE1" w:rsidRPr="000252C2" w:rsidRDefault="00B34CE1" w:rsidP="00B34CE1">
            <w:pPr>
              <w:spacing w:line="400" w:lineRule="exact"/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直接从事研发科技人员数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FA5550">
        <w:trPr>
          <w:trHeight w:val="51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34CE1" w:rsidRPr="00E0474F" w:rsidRDefault="00B34CE1" w:rsidP="00B34CE1">
            <w:pPr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核心技术（可复选项）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□专利</w:t>
            </w:r>
          </w:p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（可增加）</w:t>
            </w:r>
          </w:p>
        </w:tc>
        <w:tc>
          <w:tcPr>
            <w:tcW w:w="711" w:type="dxa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专利名</w:t>
            </w:r>
          </w:p>
        </w:tc>
        <w:tc>
          <w:tcPr>
            <w:tcW w:w="2754" w:type="dxa"/>
            <w:gridSpan w:val="6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专利类型*</w:t>
            </w:r>
          </w:p>
        </w:tc>
        <w:tc>
          <w:tcPr>
            <w:tcW w:w="2065" w:type="dxa"/>
            <w:gridSpan w:val="5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专利号</w:t>
            </w:r>
          </w:p>
        </w:tc>
        <w:tc>
          <w:tcPr>
            <w:tcW w:w="1371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34CE1" w:rsidTr="00FA5550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bottom w:val="single" w:sz="4" w:space="0" w:color="auto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D11579">
        <w:trPr>
          <w:trHeight w:val="510"/>
        </w:trPr>
        <w:tc>
          <w:tcPr>
            <w:tcW w:w="2235" w:type="dxa"/>
            <w:vMerge/>
            <w:shd w:val="clear" w:color="auto" w:fill="auto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tcBorders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D11579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tcBorders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D11579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D11579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D11579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D11579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adjustRightInd w:val="0"/>
              <w:snapToGrid w:val="0"/>
              <w:spacing w:after="120" w:line="300" w:lineRule="auto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901" w:type="dxa"/>
            <w:gridSpan w:val="14"/>
            <w:vAlign w:val="center"/>
          </w:tcPr>
          <w:p w:rsidR="00B34CE1" w:rsidRPr="000252C2" w:rsidRDefault="00B34CE1" w:rsidP="00B34CE1">
            <w:pPr>
              <w:adjustRightInd w:val="0"/>
              <w:snapToGrid w:val="0"/>
              <w:spacing w:after="120" w:line="300" w:lineRule="auto"/>
              <w:ind w:left="43"/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*专利类型：1发明专利  2实用新型专利  3外观设计</w:t>
            </w:r>
          </w:p>
        </w:tc>
      </w:tr>
      <w:tr w:rsidR="00B34CE1" w:rsidTr="00FA5550">
        <w:trPr>
          <w:trHeight w:val="599"/>
        </w:trPr>
        <w:tc>
          <w:tcPr>
            <w:tcW w:w="2235" w:type="dxa"/>
            <w:vMerge/>
            <w:shd w:val="clear" w:color="auto" w:fill="auto"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□软件著作权 （可增加）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软件著作权名</w:t>
            </w:r>
          </w:p>
        </w:tc>
        <w:tc>
          <w:tcPr>
            <w:tcW w:w="1855" w:type="dxa"/>
            <w:gridSpan w:val="7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软件著作权人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登记号</w:t>
            </w:r>
          </w:p>
        </w:tc>
        <w:tc>
          <w:tcPr>
            <w:tcW w:w="1371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34CE1" w:rsidTr="00FA5550">
        <w:trPr>
          <w:trHeight w:val="589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55" w:type="dxa"/>
            <w:gridSpan w:val="7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68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□其他_________</w:t>
            </w:r>
          </w:p>
        </w:tc>
      </w:tr>
      <w:tr w:rsidR="00B34CE1" w:rsidTr="00BB55E2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科技</w:t>
            </w:r>
            <w:r w:rsidRPr="000252C2">
              <w:rPr>
                <w:rFonts w:ascii="等线" w:eastAsia="等线" w:hAnsi="宋体" w:cs="Arial"/>
                <w:szCs w:val="21"/>
              </w:rPr>
              <w:t>成果转化</w:t>
            </w:r>
            <w:r w:rsidRPr="000252C2">
              <w:rPr>
                <w:rFonts w:ascii="等线" w:eastAsia="等线" w:hAnsi="宋体" w:cs="Arial" w:hint="eastAsia"/>
                <w:szCs w:val="21"/>
              </w:rPr>
              <w:t>来</w:t>
            </w:r>
            <w:r w:rsidRPr="000252C2">
              <w:rPr>
                <w:rFonts w:ascii="等线" w:eastAsia="等线" w:hAnsi="宋体" w:cs="Arial"/>
                <w:szCs w:val="21"/>
              </w:rPr>
              <w:t>源</w:t>
            </w:r>
          </w:p>
        </w:tc>
        <w:tc>
          <w:tcPr>
            <w:tcW w:w="2693" w:type="dxa"/>
            <w:gridSpan w:val="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</w:t>
            </w:r>
            <w:r w:rsidRPr="000252C2">
              <w:rPr>
                <w:rFonts w:ascii="等线" w:eastAsia="等线" w:hAnsi="宋体" w:cs="Arial"/>
                <w:szCs w:val="21"/>
              </w:rPr>
              <w:t>高校</w:t>
            </w:r>
            <w:r w:rsidRPr="000252C2">
              <w:rPr>
                <w:rFonts w:ascii="等线" w:eastAsia="等线" w:hAnsi="宋体" w:cs="Arial" w:hint="eastAsia"/>
                <w:szCs w:val="21"/>
              </w:rPr>
              <w:t>/科研</w:t>
            </w:r>
            <w:r w:rsidRPr="000252C2">
              <w:rPr>
                <w:rFonts w:ascii="等线" w:eastAsia="等线" w:hAnsi="宋体" w:cs="Arial"/>
                <w:szCs w:val="21"/>
              </w:rPr>
              <w:t>院所</w:t>
            </w:r>
          </w:p>
        </w:tc>
        <w:tc>
          <w:tcPr>
            <w:tcW w:w="3497" w:type="dxa"/>
            <w:gridSpan w:val="8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高</w:t>
            </w:r>
            <w:r w:rsidRPr="000252C2">
              <w:rPr>
                <w:rFonts w:ascii="等线" w:eastAsia="等线" w:hAnsi="宋体" w:cs="Arial"/>
                <w:szCs w:val="21"/>
              </w:rPr>
              <w:t>校</w:t>
            </w:r>
            <w:r w:rsidRPr="000252C2">
              <w:rPr>
                <w:rFonts w:ascii="等线" w:eastAsia="等线" w:hAnsi="宋体" w:cs="Arial" w:hint="eastAsia"/>
                <w:szCs w:val="21"/>
              </w:rPr>
              <w:t>/科研</w:t>
            </w:r>
            <w:r w:rsidRPr="000252C2">
              <w:rPr>
                <w:rFonts w:ascii="等线" w:eastAsia="等线" w:hAnsi="宋体" w:cs="Arial"/>
                <w:szCs w:val="21"/>
              </w:rPr>
              <w:t>院所名称：</w:t>
            </w:r>
            <w:r w:rsidRPr="000252C2">
              <w:rPr>
                <w:rFonts w:ascii="等线" w:eastAsia="等线" w:hAnsi="宋体" w:cs="Arial" w:hint="eastAsia"/>
                <w:szCs w:val="21"/>
              </w:rPr>
              <w:t>________</w:t>
            </w:r>
          </w:p>
        </w:tc>
      </w:tr>
      <w:tr w:rsidR="00B34CE1" w:rsidTr="00BB55E2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□相</w:t>
            </w:r>
            <w:r w:rsidRPr="000252C2">
              <w:rPr>
                <w:rFonts w:ascii="等线" w:eastAsia="等线" w:hAnsi="宋体" w:cs="Arial"/>
                <w:szCs w:val="21"/>
              </w:rPr>
              <w:t>关科技计划</w:t>
            </w:r>
          </w:p>
        </w:tc>
        <w:tc>
          <w:tcPr>
            <w:tcW w:w="3497" w:type="dxa"/>
            <w:gridSpan w:val="8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计划</w:t>
            </w:r>
            <w:r w:rsidRPr="000252C2">
              <w:rPr>
                <w:rFonts w:ascii="等线" w:eastAsia="等线" w:hAnsi="宋体" w:cs="Arial"/>
                <w:szCs w:val="21"/>
              </w:rPr>
              <w:t>名称</w:t>
            </w:r>
            <w:r w:rsidRPr="000252C2">
              <w:rPr>
                <w:rFonts w:ascii="等线" w:eastAsia="等线" w:hAnsi="宋体" w:cs="Arial" w:hint="eastAsia"/>
                <w:szCs w:val="21"/>
              </w:rPr>
              <w:t>：________</w:t>
            </w:r>
          </w:p>
        </w:tc>
      </w:tr>
      <w:tr w:rsidR="00B34CE1" w:rsidTr="004D7F9E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190" w:type="dxa"/>
            <w:gridSpan w:val="1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□自</w:t>
            </w:r>
            <w:r w:rsidRPr="000252C2">
              <w:rPr>
                <w:rFonts w:ascii="等线" w:eastAsia="等线" w:hAnsi="宋体" w:cs="Arial"/>
                <w:szCs w:val="21"/>
              </w:rPr>
              <w:t>行研发</w:t>
            </w:r>
          </w:p>
        </w:tc>
      </w:tr>
      <w:tr w:rsidR="00B34CE1" w:rsidTr="004D7F9E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190" w:type="dxa"/>
            <w:gridSpan w:val="1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□其他</w:t>
            </w: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技术来源</w:t>
            </w:r>
            <w:r w:rsidRPr="000252C2">
              <w:rPr>
                <w:rFonts w:ascii="等线" w:eastAsia="等线" w:hAnsi="宋体" w:cs="Arial"/>
                <w:szCs w:val="21"/>
              </w:rPr>
              <w:t>：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 □独立知识产权    □合作研发   □购买技术   □其他_________</w:t>
            </w:r>
          </w:p>
        </w:tc>
      </w:tr>
      <w:tr w:rsidR="00B34CE1">
        <w:trPr>
          <w:trHeight w:val="1576"/>
        </w:trPr>
        <w:tc>
          <w:tcPr>
            <w:tcW w:w="2235" w:type="dxa"/>
            <w:vAlign w:val="center"/>
          </w:tcPr>
          <w:p w:rsidR="00B34CE1" w:rsidRPr="000252C2" w:rsidRDefault="00B34CE1" w:rsidP="000252C2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项目概要</w:t>
            </w:r>
          </w:p>
          <w:p w:rsidR="00B34CE1" w:rsidRPr="00E0474F" w:rsidRDefault="00B34CE1" w:rsidP="000252C2">
            <w:pPr>
              <w:jc w:val="center"/>
              <w:rPr>
                <w:rFonts w:ascii="宋体" w:eastAsia="宋体" w:hAnsi="宋体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（不超过1000字）</w:t>
            </w: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Align w:val="center"/>
          </w:tcPr>
          <w:p w:rsidR="00B34CE1" w:rsidRPr="00E0474F" w:rsidRDefault="00B34CE1" w:rsidP="00B34CE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关 键 词</w:t>
            </w: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  <w:r w:rsidRPr="000252C2">
              <w:rPr>
                <w:rFonts w:ascii="等线" w:eastAsia="等线" w:hAnsi="宋体"/>
                <w:i/>
                <w:szCs w:val="21"/>
              </w:rPr>
              <w:t>填写与</w:t>
            </w:r>
            <w:r w:rsidRPr="000252C2">
              <w:rPr>
                <w:rFonts w:ascii="等线" w:eastAsia="等线" w:hAnsi="宋体" w:hint="eastAsia"/>
                <w:i/>
                <w:szCs w:val="21"/>
              </w:rPr>
              <w:t>团队</w:t>
            </w:r>
            <w:r w:rsidRPr="000252C2">
              <w:rPr>
                <w:rFonts w:ascii="等线" w:eastAsia="等线" w:hAnsi="宋体"/>
                <w:i/>
                <w:szCs w:val="21"/>
              </w:rPr>
              <w:t>及产品等相关的关键词</w:t>
            </w:r>
          </w:p>
        </w:tc>
      </w:tr>
    </w:tbl>
    <w:p w:rsidR="004153F6" w:rsidRDefault="004153F6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35D31" w:rsidRPr="00D96C01" w:rsidRDefault="00A35D31" w:rsidP="004153F6">
      <w:pPr>
        <w:widowControl/>
        <w:jc w:val="left"/>
        <w:rPr>
          <w:rFonts w:ascii="等线" w:eastAsia="等线" w:hAnsi="宋体"/>
          <w:b/>
          <w:sz w:val="28"/>
          <w:szCs w:val="24"/>
        </w:rPr>
      </w:pPr>
      <w:r w:rsidRPr="00D96C01">
        <w:rPr>
          <w:rFonts w:ascii="等线" w:eastAsia="等线" w:hAnsi="宋体" w:hint="eastAsia"/>
          <w:b/>
          <w:sz w:val="28"/>
          <w:szCs w:val="24"/>
        </w:rPr>
        <w:t>二、核心团队</w:t>
      </w:r>
    </w:p>
    <w:p w:rsidR="00A35D31" w:rsidRPr="00D96C01" w:rsidRDefault="00A35D31">
      <w:pPr>
        <w:spacing w:line="320" w:lineRule="exact"/>
        <w:rPr>
          <w:rFonts w:ascii="宋体" w:eastAsia="宋体" w:hAnsi="宋体" w:cs="Arial"/>
          <w:color w:val="000000"/>
          <w:szCs w:val="21"/>
        </w:rPr>
      </w:pP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276"/>
        <w:gridCol w:w="1417"/>
        <w:gridCol w:w="817"/>
        <w:gridCol w:w="142"/>
        <w:gridCol w:w="1134"/>
        <w:gridCol w:w="1701"/>
        <w:gridCol w:w="284"/>
        <w:gridCol w:w="141"/>
        <w:gridCol w:w="1418"/>
        <w:gridCol w:w="283"/>
        <w:gridCol w:w="142"/>
        <w:gridCol w:w="1418"/>
      </w:tblGrid>
      <w:tr w:rsidR="006A39BF" w:rsidRPr="00884A80" w:rsidTr="00E1639F">
        <w:trPr>
          <w:trHeight w:val="522"/>
        </w:trPr>
        <w:tc>
          <w:tcPr>
            <w:tcW w:w="10173" w:type="dxa"/>
            <w:gridSpan w:val="12"/>
            <w:shd w:val="clear" w:color="auto" w:fill="F2F2F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核心团队成员（</w:t>
            </w: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最</w:t>
            </w:r>
            <w:r w:rsidRPr="00884A80">
              <w:rPr>
                <w:rFonts w:ascii="等线" w:eastAsia="等线" w:hAnsi="宋体" w:cs="Arial"/>
                <w:b/>
                <w:color w:val="FF0000"/>
                <w:szCs w:val="21"/>
              </w:rPr>
              <w:t>少三人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）</w:t>
            </w:r>
          </w:p>
        </w:tc>
      </w:tr>
      <w:tr w:rsidR="006A39BF" w:rsidRPr="00884A80" w:rsidTr="00E1639F">
        <w:trPr>
          <w:trHeight w:val="522"/>
        </w:trPr>
        <w:tc>
          <w:tcPr>
            <w:tcW w:w="1276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2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560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2" w:type="dxa"/>
            <w:gridSpan w:val="3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7F7F7F"/>
            </w:tcBorders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621"/>
        </w:trPr>
        <w:tc>
          <w:tcPr>
            <w:tcW w:w="1276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>
              <w:rPr>
                <w:rFonts w:ascii="等线" w:eastAsia="等线" w:hAnsi="宋体" w:hint="eastAsia"/>
                <w:szCs w:val="21"/>
              </w:rPr>
              <w:t>国内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szCs w:val="21"/>
              </w:rPr>
              <w:t>国外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A39BF" w:rsidRPr="00884A80" w:rsidTr="00E1639F">
        <w:trPr>
          <w:trHeight w:val="377"/>
        </w:trPr>
        <w:tc>
          <w:tcPr>
            <w:tcW w:w="1276" w:type="dxa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6A39BF" w:rsidRPr="00884A80" w:rsidTr="00E1639F">
        <w:trPr>
          <w:trHeight w:val="412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6A39BF" w:rsidRPr="00884A80" w:rsidRDefault="006A39BF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6A39BF" w:rsidRPr="00884A80" w:rsidTr="00E1639F">
        <w:trPr>
          <w:trHeight w:val="55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教育经历（可增加）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lastRenderedPageBreak/>
              <w:t>主要工作经历/主要成就</w:t>
            </w:r>
          </w:p>
        </w:tc>
      </w:tr>
      <w:tr w:rsidR="006A39BF" w:rsidRPr="00884A80" w:rsidTr="00E1639F">
        <w:trPr>
          <w:trHeight w:val="965"/>
        </w:trPr>
        <w:tc>
          <w:tcPr>
            <w:tcW w:w="10173" w:type="dxa"/>
            <w:gridSpan w:val="12"/>
            <w:vAlign w:val="center"/>
          </w:tcPr>
          <w:p w:rsidR="006A39BF" w:rsidRPr="00884A80" w:rsidRDefault="006A39BF" w:rsidP="00E1639F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3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817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276" w:type="dxa"/>
            <w:gridSpan w:val="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2126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6A39BF" w:rsidRPr="00884A80" w:rsidRDefault="006A39BF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6A39BF" w:rsidRPr="00884A80" w:rsidTr="00E1639F">
        <w:trPr>
          <w:trHeight w:val="978"/>
        </w:trPr>
        <w:tc>
          <w:tcPr>
            <w:tcW w:w="10173" w:type="dxa"/>
            <w:gridSpan w:val="1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45"/>
        </w:trPr>
        <w:tc>
          <w:tcPr>
            <w:tcW w:w="1276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6A39BF" w:rsidRPr="00884A80" w:rsidTr="00E1639F">
        <w:trPr>
          <w:trHeight w:val="558"/>
        </w:trPr>
        <w:tc>
          <w:tcPr>
            <w:tcW w:w="1276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984" w:type="dxa"/>
            <w:gridSpan w:val="4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A39BF" w:rsidRPr="006E53A5" w:rsidRDefault="006A39BF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A39BF" w:rsidRPr="00884A80" w:rsidTr="00E1639F">
        <w:trPr>
          <w:trHeight w:val="510"/>
        </w:trPr>
        <w:tc>
          <w:tcPr>
            <w:tcW w:w="1276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6A39BF" w:rsidRPr="00884A80" w:rsidRDefault="006A39BF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6A39BF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A39BF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6A39BF" w:rsidRPr="00884A80" w:rsidTr="00E1639F">
        <w:trPr>
          <w:trHeight w:val="1415"/>
        </w:trPr>
        <w:tc>
          <w:tcPr>
            <w:tcW w:w="10173" w:type="dxa"/>
            <w:gridSpan w:val="12"/>
            <w:vAlign w:val="center"/>
          </w:tcPr>
          <w:p w:rsidR="006A39BF" w:rsidRPr="00884A80" w:rsidRDefault="006A39BF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</w:tbl>
    <w:p w:rsidR="002A20B8" w:rsidRPr="006A39BF" w:rsidRDefault="002A20B8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</w:p>
    <w:p w:rsidR="004153F6" w:rsidRDefault="004153F6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D96C01" w:rsidRPr="001D05C6" w:rsidRDefault="00A35D31" w:rsidP="001D05C6">
      <w:pPr>
        <w:adjustRightInd w:val="0"/>
        <w:snapToGrid w:val="0"/>
        <w:spacing w:after="120" w:line="300" w:lineRule="auto"/>
        <w:rPr>
          <w:rFonts w:ascii="等线" w:eastAsia="等线" w:hAnsi="宋体"/>
          <w:b/>
          <w:i/>
          <w:szCs w:val="21"/>
        </w:rPr>
      </w:pPr>
      <w:r w:rsidRPr="00BC099D">
        <w:rPr>
          <w:rFonts w:ascii="等线" w:eastAsia="等线" w:hAnsi="宋体" w:hint="eastAsia"/>
          <w:b/>
          <w:sz w:val="28"/>
          <w:szCs w:val="24"/>
        </w:rPr>
        <w:t>三、商业计划书</w:t>
      </w:r>
    </w:p>
    <w:tbl>
      <w:tblPr>
        <w:tblpPr w:leftFromText="180" w:rightFromText="180" w:vertAnchor="text" w:horzAnchor="margin" w:tblpX="256" w:tblpY="268"/>
        <w:tblOverlap w:val="never"/>
        <w:tblW w:w="1024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128"/>
        <w:gridCol w:w="965"/>
        <w:gridCol w:w="60"/>
        <w:gridCol w:w="251"/>
        <w:gridCol w:w="539"/>
        <w:gridCol w:w="453"/>
        <w:gridCol w:w="709"/>
        <w:gridCol w:w="709"/>
        <w:gridCol w:w="306"/>
        <w:gridCol w:w="119"/>
        <w:gridCol w:w="114"/>
        <w:gridCol w:w="2126"/>
        <w:gridCol w:w="426"/>
        <w:gridCol w:w="1275"/>
        <w:gridCol w:w="1061"/>
      </w:tblGrid>
      <w:tr w:rsidR="00D96C01" w:rsidRPr="00884A80" w:rsidTr="00D96C01">
        <w:trPr>
          <w:trHeight w:val="567"/>
        </w:trPr>
        <w:tc>
          <w:tcPr>
            <w:tcW w:w="2943" w:type="dxa"/>
            <w:gridSpan w:val="5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D96C01" w:rsidRPr="00884A80" w:rsidRDefault="00D96C01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7298" w:type="dxa"/>
            <w:gridSpan w:val="10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D96C01" w:rsidRPr="00884A80" w:rsidRDefault="00D96C01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</w:p>
        </w:tc>
      </w:tr>
      <w:tr w:rsidR="00D96C01" w:rsidRPr="00884A80" w:rsidTr="00D96C01">
        <w:trPr>
          <w:trHeight w:val="567"/>
        </w:trPr>
        <w:tc>
          <w:tcPr>
            <w:tcW w:w="2943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6C01" w:rsidRPr="00884A80" w:rsidRDefault="00D96C01" w:rsidP="00CB0DEC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参赛</w:t>
            </w:r>
            <w:r w:rsidRPr="00884A80">
              <w:rPr>
                <w:rFonts w:ascii="等线" w:eastAsia="等线" w:hAnsi="宋体" w:cs="Arial"/>
                <w:color w:val="000000"/>
                <w:szCs w:val="21"/>
              </w:rPr>
              <w:t>项目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241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884A80" w:rsidRDefault="00D96C01" w:rsidP="00CB0DEC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（附电子版</w:t>
            </w:r>
            <w:r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884A80" w:rsidRDefault="00BB4062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color w:val="000000"/>
                <w:szCs w:val="21"/>
              </w:rPr>
              <w:t>参赛项目收入占去年团队</w:t>
            </w:r>
            <w:r w:rsidR="00D96C01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营业收入比例</w:t>
            </w:r>
          </w:p>
        </w:tc>
        <w:tc>
          <w:tcPr>
            <w:tcW w:w="106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884A80" w:rsidRDefault="00D96C01" w:rsidP="00CB0DEC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%</w:t>
            </w:r>
          </w:p>
        </w:tc>
      </w:tr>
      <w:tr w:rsidR="00D96C01" w:rsidRPr="00884A80" w:rsidTr="00D96C01">
        <w:trPr>
          <w:trHeight w:val="567"/>
        </w:trPr>
        <w:tc>
          <w:tcPr>
            <w:tcW w:w="2943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6C01" w:rsidRPr="00D96C01" w:rsidRDefault="00D96C01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</w:t>
            </w:r>
            <w:r w:rsidRPr="00D96C01">
              <w:rPr>
                <w:rFonts w:ascii="等线" w:eastAsia="等线" w:hAnsi="宋体" w:cs="Arial"/>
                <w:szCs w:val="21"/>
              </w:rPr>
              <w:t>国内领先水平</w:t>
            </w:r>
          </w:p>
        </w:tc>
        <w:tc>
          <w:tcPr>
            <w:tcW w:w="241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5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属国际</w:t>
            </w:r>
            <w:r w:rsidRPr="00D96C01">
              <w:rPr>
                <w:rFonts w:ascii="等线" w:eastAsia="等线" w:hAnsi="宋体" w:cs="Arial"/>
                <w:szCs w:val="21"/>
              </w:rPr>
              <w:t>领先水平</w:t>
            </w:r>
          </w:p>
        </w:tc>
        <w:tc>
          <w:tcPr>
            <w:tcW w:w="233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</w:tr>
      <w:tr w:rsidR="00D96C01" w:rsidRPr="00884A80" w:rsidTr="00D96C01">
        <w:trPr>
          <w:trHeight w:val="567"/>
        </w:trPr>
        <w:tc>
          <w:tcPr>
            <w:tcW w:w="2943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96C01" w:rsidRPr="00D96C01" w:rsidRDefault="00D96C01" w:rsidP="00D96C0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类似</w:t>
            </w:r>
            <w:r w:rsidRPr="00D96C01">
              <w:rPr>
                <w:rFonts w:ascii="等线" w:eastAsia="等线" w:hAnsi="宋体" w:cs="Arial"/>
                <w:szCs w:val="21"/>
              </w:rPr>
              <w:t>技术研究机构</w:t>
            </w:r>
            <w:r w:rsidRPr="006D2B5B">
              <w:rPr>
                <w:rFonts w:ascii="等线" w:eastAsia="等线" w:hAnsi="宋体" w:cs="Arial" w:hint="eastAsia"/>
                <w:i/>
                <w:szCs w:val="21"/>
              </w:rPr>
              <w:t>（可增加）</w:t>
            </w:r>
          </w:p>
        </w:tc>
        <w:tc>
          <w:tcPr>
            <w:tcW w:w="2410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D96C0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有/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□无</w:t>
            </w:r>
          </w:p>
        </w:tc>
        <w:tc>
          <w:tcPr>
            <w:tcW w:w="25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D96C0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机构</w:t>
            </w:r>
            <w:r w:rsidRPr="00D96C01">
              <w:rPr>
                <w:rFonts w:ascii="等线" w:eastAsia="等线" w:hAnsi="宋体" w:cs="Arial"/>
                <w:szCs w:val="21"/>
              </w:rPr>
              <w:t>名称</w:t>
            </w:r>
          </w:p>
        </w:tc>
        <w:tc>
          <w:tcPr>
            <w:tcW w:w="233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D96C01" w:rsidRPr="00D96C01" w:rsidRDefault="00D96C01" w:rsidP="00D96C0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D96C01" w:rsidRPr="00884A80" w:rsidTr="00CB0DEC">
        <w:trPr>
          <w:trHeight w:val="544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96C01" w:rsidRPr="00884A80" w:rsidRDefault="00D96C01" w:rsidP="00D96C01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参赛项目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介绍（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313767" w:rsidRPr="00884A80" w:rsidTr="00CB0DEC">
        <w:trPr>
          <w:trHeight w:val="782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color w:val="FF0000"/>
                <w:szCs w:val="21"/>
              </w:rPr>
            </w:pP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(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</w:t>
            </w:r>
            <w:r w:rsidRPr="004A13DB">
              <w:rPr>
                <w:rFonts w:ascii="等线" w:eastAsia="等线" w:hAnsi="宋体" w:cs="Arial"/>
                <w:i/>
                <w:color w:val="000000"/>
                <w:szCs w:val="21"/>
              </w:rPr>
              <w:t>介绍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创新性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、先进性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描述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</w:t>
            </w:r>
            <w:r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技术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介绍)</w:t>
            </w:r>
          </w:p>
        </w:tc>
      </w:tr>
      <w:tr w:rsidR="00313767" w:rsidRPr="00884A80" w:rsidTr="00CB0DEC">
        <w:trPr>
          <w:trHeight w:val="572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产品市场分析及</w:t>
            </w:r>
            <w:r w:rsidRPr="00884A80">
              <w:rPr>
                <w:rFonts w:ascii="等线" w:eastAsia="等线" w:hAnsi="宋体" w:cs="Arial"/>
                <w:b/>
                <w:szCs w:val="21"/>
              </w:rPr>
              <w:t>竞争优势</w:t>
            </w:r>
          </w:p>
        </w:tc>
      </w:tr>
      <w:tr w:rsidR="00313767" w:rsidRPr="00884A80" w:rsidTr="00CB0DEC">
        <w:trPr>
          <w:trHeight w:val="1386"/>
        </w:trPr>
        <w:tc>
          <w:tcPr>
            <w:tcW w:w="10241" w:type="dxa"/>
            <w:gridSpan w:val="15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市场销售预测，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进入该行业的技术壁垒，贸易壁垒，政策限制，其他；</w:t>
            </w:r>
          </w:p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313767" w:rsidRPr="00884A80" w:rsidTr="00CB0DEC">
        <w:trPr>
          <w:trHeight w:val="567"/>
        </w:trPr>
        <w:tc>
          <w:tcPr>
            <w:tcW w:w="5120" w:type="dxa"/>
            <w:gridSpan w:val="9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当前五大客户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当前五大供应商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</w:tr>
      <w:tr w:rsidR="00313767" w:rsidRPr="00884A80" w:rsidTr="00CB0DEC">
        <w:trPr>
          <w:trHeight w:val="567"/>
        </w:trPr>
        <w:tc>
          <w:tcPr>
            <w:tcW w:w="5120" w:type="dxa"/>
            <w:gridSpan w:val="9"/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</w:tr>
      <w:tr w:rsidR="00313767" w:rsidRPr="00884A80" w:rsidTr="00CB0DEC">
        <w:trPr>
          <w:trHeight w:val="567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市场竞争分析</w:t>
            </w:r>
          </w:p>
        </w:tc>
      </w:tr>
      <w:tr w:rsidR="00313767" w:rsidRPr="00884A80" w:rsidTr="00CB0DEC">
        <w:trPr>
          <w:trHeight w:val="677"/>
        </w:trPr>
        <w:tc>
          <w:tcPr>
            <w:tcW w:w="2093" w:type="dxa"/>
            <w:gridSpan w:val="2"/>
            <w:tcBorders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国内</w:t>
            </w:r>
            <w:r w:rsidRPr="00884A80">
              <w:rPr>
                <w:rFonts w:ascii="等线" w:eastAsia="等线" w:hAnsi="宋体" w:cs="Arial"/>
                <w:szCs w:val="21"/>
              </w:rPr>
              <w:t>市场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8"/>
            <w:tcBorders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第_____名（1</w:t>
            </w:r>
            <w:r w:rsidRPr="00884A80">
              <w:rPr>
                <w:rFonts w:ascii="等线" w:eastAsia="等线" w:hAnsi="宋体" w:cs="Arial"/>
                <w:szCs w:val="21"/>
              </w:rPr>
              <w:t>-10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</w:t>
            </w:r>
            <w:r w:rsidRPr="00884A80">
              <w:rPr>
                <w:rFonts w:ascii="等线" w:eastAsia="等线" w:hAnsi="宋体" w:cs="Arial"/>
                <w:szCs w:val="21"/>
              </w:rPr>
              <w:t>次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选择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市场份额占有率_________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313767" w:rsidRPr="00884A80" w:rsidTr="00CB0DEC">
        <w:trPr>
          <w:trHeight w:val="677"/>
        </w:trPr>
        <w:tc>
          <w:tcPr>
            <w:tcW w:w="1128" w:type="dxa"/>
            <w:vMerge w:val="restart"/>
            <w:tcBorders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主要市场</w:t>
            </w:r>
            <w:r w:rsidRPr="00884A80">
              <w:rPr>
                <w:rFonts w:ascii="等线" w:eastAsia="等线" w:hAnsi="宋体" w:cs="Arial"/>
                <w:szCs w:val="21"/>
              </w:rPr>
              <w:t>竞争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</w:t>
            </w:r>
            <w:r w:rsidRPr="00884A80">
              <w:rPr>
                <w:rFonts w:ascii="等线" w:eastAsia="等线" w:hAnsi="宋体" w:cs="Arial"/>
                <w:szCs w:val="21"/>
              </w:rPr>
              <w:t>名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称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（可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□国</w:t>
            </w:r>
            <w:r w:rsidRPr="00884A80">
              <w:rPr>
                <w:rFonts w:ascii="等线" w:eastAsia="等线" w:hAnsi="宋体" w:cs="Arial"/>
                <w:szCs w:val="21"/>
              </w:rPr>
              <w:t>际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手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□国内竞争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手</w:t>
            </w:r>
          </w:p>
        </w:tc>
      </w:tr>
      <w:tr w:rsidR="00313767" w:rsidRPr="00884A80" w:rsidTr="00CB0DEC">
        <w:trPr>
          <w:trHeight w:val="528"/>
        </w:trPr>
        <w:tc>
          <w:tcPr>
            <w:tcW w:w="1128" w:type="dxa"/>
            <w:vMerge/>
            <w:tcBorders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对手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是</w:t>
            </w:r>
            <w:r w:rsidRPr="00884A80">
              <w:rPr>
                <w:rFonts w:ascii="等线" w:eastAsia="等线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□是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313767" w:rsidRPr="00884A80" w:rsidTr="00CB0DEC">
        <w:trPr>
          <w:trHeight w:val="553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商业模式及业务拓展计划</w:t>
            </w:r>
          </w:p>
        </w:tc>
      </w:tr>
      <w:tr w:rsidR="00313767" w:rsidRPr="00884A80" w:rsidTr="00CB0DEC">
        <w:trPr>
          <w:trHeight w:val="1588"/>
        </w:trPr>
        <w:tc>
          <w:tcPr>
            <w:tcW w:w="10241" w:type="dxa"/>
            <w:gridSpan w:val="15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（产品的市场营销策略，产品的获利模式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;在建立销售网络、销售渠道、设立代理商、分销商方面的策略；在广告促销方面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、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产品销售价格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及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等)</w:t>
            </w:r>
          </w:p>
        </w:tc>
      </w:tr>
      <w:tr w:rsidR="00313767" w:rsidRPr="00884A80" w:rsidTr="00CB0DEC">
        <w:trPr>
          <w:trHeight w:val="56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经营风险与对策</w:t>
            </w:r>
          </w:p>
        </w:tc>
      </w:tr>
      <w:tr w:rsidR="00313767" w:rsidRPr="00884A80" w:rsidTr="00CB0DEC">
        <w:trPr>
          <w:trHeight w:val="1535"/>
        </w:trPr>
        <w:tc>
          <w:tcPr>
            <w:tcW w:w="10241" w:type="dxa"/>
            <w:gridSpan w:val="15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lastRenderedPageBreak/>
              <w:t>(</w:t>
            </w:r>
            <w:r w:rsidRPr="00884A80">
              <w:rPr>
                <w:rFonts w:ascii="等线" w:eastAsia="等线" w:hAnsi="宋体"/>
                <w:i/>
                <w:szCs w:val="21"/>
              </w:rPr>
              <w:t>包括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：</w:t>
            </w:r>
            <w:r w:rsidRPr="00884A80">
              <w:rPr>
                <w:rFonts w:ascii="等线" w:eastAsia="等线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)</w:t>
            </w:r>
          </w:p>
        </w:tc>
      </w:tr>
      <w:tr w:rsidR="00313767" w:rsidRPr="00884A80" w:rsidTr="00CB0DEC">
        <w:trPr>
          <w:trHeight w:val="556"/>
        </w:trPr>
        <w:tc>
          <w:tcPr>
            <w:tcW w:w="2153" w:type="dxa"/>
            <w:gridSpan w:val="3"/>
            <w:vMerge w:val="restart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法律</w:t>
            </w:r>
            <w:r w:rsidRPr="00884A80">
              <w:rPr>
                <w:rFonts w:ascii="等线" w:eastAsia="等线" w:hAnsi="宋体"/>
                <w:szCs w:val="21"/>
              </w:rPr>
              <w:t>风险</w:t>
            </w:r>
            <w:r w:rsidRPr="00884A80">
              <w:rPr>
                <w:rFonts w:ascii="等线" w:eastAsia="等线" w:hAnsi="宋体" w:hint="eastAsia"/>
                <w:szCs w:val="21"/>
              </w:rPr>
              <w:t>（可增加</w:t>
            </w:r>
            <w:r w:rsidRPr="00884A80">
              <w:rPr>
                <w:rFonts w:ascii="等线" w:eastAsia="等线" w:hAnsi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313767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/>
                <w:szCs w:val="21"/>
              </w:rPr>
              <w:t>知识产权诉讼</w:t>
            </w:r>
          </w:p>
          <w:p w:rsidR="00313767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/>
                <w:szCs w:val="21"/>
              </w:rPr>
              <w:t>经济诉讼</w:t>
            </w:r>
          </w:p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 w:hint="eastAsia"/>
                <w:szCs w:val="21"/>
              </w:rPr>
              <w:t>其他</w:t>
            </w:r>
          </w:p>
        </w:tc>
        <w:tc>
          <w:tcPr>
            <w:tcW w:w="1248" w:type="dxa"/>
            <w:gridSpan w:val="4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诉讼</w:t>
            </w:r>
            <w:r w:rsidRPr="00884A80">
              <w:rPr>
                <w:rFonts w:ascii="等线" w:eastAsia="等线" w:hAnsi="宋体" w:hint="eastAsia"/>
                <w:szCs w:val="21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313767" w:rsidRPr="00884A80" w:rsidTr="00CB0DEC">
        <w:trPr>
          <w:trHeight w:val="540"/>
        </w:trPr>
        <w:tc>
          <w:tcPr>
            <w:tcW w:w="2153" w:type="dxa"/>
            <w:gridSpan w:val="3"/>
            <w:vMerge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52" w:type="dxa"/>
            <w:gridSpan w:val="4"/>
            <w:vMerge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诉讼</w:t>
            </w:r>
            <w:r w:rsidRPr="00884A80">
              <w:rPr>
                <w:rFonts w:ascii="等线" w:eastAsia="等线" w:hAnsi="宋体"/>
                <w:szCs w:val="21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313767" w:rsidRPr="00884A80" w:rsidTr="00CB0DEC">
        <w:trPr>
          <w:trHeight w:val="543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b/>
                <w:color w:val="000000"/>
                <w:szCs w:val="21"/>
              </w:rPr>
              <w:t>团队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其他</w:t>
            </w:r>
            <w:r w:rsidRPr="00884A80">
              <w:rPr>
                <w:rFonts w:ascii="等线" w:eastAsia="等线" w:hAnsi="宋体"/>
                <w:b/>
                <w:szCs w:val="21"/>
              </w:rPr>
              <w:t>技术、产品及服务</w:t>
            </w:r>
          </w:p>
        </w:tc>
      </w:tr>
      <w:tr w:rsidR="00313767" w:rsidRPr="00884A80" w:rsidTr="00CB0DEC">
        <w:trPr>
          <w:trHeight w:val="1558"/>
        </w:trPr>
        <w:tc>
          <w:tcPr>
            <w:tcW w:w="10241" w:type="dxa"/>
            <w:gridSpan w:val="15"/>
            <w:vAlign w:val="center"/>
          </w:tcPr>
          <w:p w:rsidR="00313767" w:rsidRPr="00884A80" w:rsidRDefault="00313767" w:rsidP="00313767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</w:t>
            </w:r>
            <w:r>
              <w:rPr>
                <w:rFonts w:ascii="等线" w:eastAsia="等线" w:hAnsi="宋体" w:hint="eastAsia"/>
                <w:i/>
                <w:szCs w:val="21"/>
              </w:rPr>
              <w:t>如有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其他</w:t>
            </w:r>
            <w:r w:rsidRPr="00884A80">
              <w:rPr>
                <w:rFonts w:ascii="等线" w:eastAsia="等线" w:hAnsi="宋体"/>
                <w:i/>
                <w:szCs w:val="21"/>
              </w:rPr>
              <w:t>技术、产品及服务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）</w:t>
            </w:r>
          </w:p>
        </w:tc>
      </w:tr>
      <w:tr w:rsidR="00313767" w:rsidRPr="00884A80" w:rsidTr="00CB0DEC">
        <w:trPr>
          <w:trHeight w:hRule="exact"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财务预测</w:t>
            </w:r>
            <w:r>
              <w:rPr>
                <w:rFonts w:ascii="等线" w:eastAsia="等线" w:hAnsi="宋体" w:hint="eastAsia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单位：万元人民币，小数点后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保留</w:t>
            </w:r>
            <w:r w:rsidRPr="00884A80"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 xml:space="preserve">科 </w:t>
            </w:r>
            <w:r w:rsidRPr="00884A80">
              <w:rPr>
                <w:rFonts w:ascii="等线" w:eastAsia="等线" w:hAnsi="宋体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目</w:t>
            </w:r>
          </w:p>
        </w:tc>
        <w:tc>
          <w:tcPr>
            <w:tcW w:w="2410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2020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2021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20</w:t>
            </w:r>
            <w:r w:rsidRPr="00884A80">
              <w:rPr>
                <w:rFonts w:ascii="等线" w:eastAsia="等线" w:hAnsi="宋体"/>
                <w:b/>
                <w:szCs w:val="21"/>
              </w:rPr>
              <w:t>2</w:t>
            </w:r>
            <w:r>
              <w:rPr>
                <w:rFonts w:ascii="等线" w:eastAsia="等线" w:hAnsi="宋体" w:hint="eastAsia"/>
                <w:b/>
                <w:szCs w:val="21"/>
              </w:rPr>
              <w:t>2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营业收入</w:t>
            </w:r>
          </w:p>
        </w:tc>
        <w:tc>
          <w:tcPr>
            <w:tcW w:w="2410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营业成本</w:t>
            </w:r>
          </w:p>
        </w:tc>
        <w:tc>
          <w:tcPr>
            <w:tcW w:w="2410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营业税金及附加</w:t>
            </w:r>
          </w:p>
        </w:tc>
        <w:tc>
          <w:tcPr>
            <w:tcW w:w="2410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13767" w:rsidRPr="00054849" w:rsidRDefault="00313767" w:rsidP="00313767">
            <w:pPr>
              <w:widowControl/>
              <w:rPr>
                <w:rFonts w:ascii="等线" w:eastAsia="等线" w:hAnsi="宋体" w:cs="Arial"/>
                <w:szCs w:val="21"/>
              </w:rPr>
            </w:pPr>
            <w:r w:rsidRPr="00054849">
              <w:rPr>
                <w:rFonts w:ascii="等线" w:eastAsia="等线" w:hAnsi="宋体" w:cs="Arial" w:hint="eastAsia"/>
                <w:szCs w:val="21"/>
              </w:rPr>
              <w:t>业务利润</w:t>
            </w:r>
          </w:p>
        </w:tc>
        <w:tc>
          <w:tcPr>
            <w:tcW w:w="2410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313767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313767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313767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313767" w:rsidRPr="00884A80" w:rsidTr="00CB0DEC">
        <w:trPr>
          <w:trHeight w:hRule="exact" w:val="510"/>
        </w:trPr>
        <w:tc>
          <w:tcPr>
            <w:tcW w:w="2404" w:type="dxa"/>
            <w:gridSpan w:val="4"/>
            <w:tcBorders>
              <w:top w:val="single" w:sz="4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054849">
              <w:rPr>
                <w:rFonts w:ascii="等线" w:eastAsia="等线" w:hAnsi="宋体" w:cs="Arial" w:hint="eastAsia"/>
                <w:szCs w:val="21"/>
              </w:rPr>
              <w:t>业务利润率</w:t>
            </w:r>
          </w:p>
        </w:tc>
        <w:tc>
          <w:tcPr>
            <w:tcW w:w="2410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:rsidR="00313767" w:rsidRPr="00884A80" w:rsidRDefault="00313767" w:rsidP="0031376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</w:tbl>
    <w:p w:rsidR="009D01A4" w:rsidRDefault="009D01A4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9D01A4" w:rsidRDefault="009D01A4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52037A" w:rsidRDefault="0052037A" w:rsidP="0052037A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52037A" w:rsidRDefault="00185D58" w:rsidP="0052037A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四、创业</w:t>
      </w:r>
      <w:r w:rsidR="00A35D31">
        <w:rPr>
          <w:rFonts w:ascii="宋体" w:eastAsia="宋体" w:hAnsi="宋体" w:hint="eastAsia"/>
          <w:b/>
          <w:sz w:val="28"/>
          <w:szCs w:val="24"/>
        </w:rPr>
        <w:t>服务</w:t>
      </w:r>
    </w:p>
    <w:p w:rsidR="00054849" w:rsidRDefault="00054849" w:rsidP="0052037A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054849" w:rsidRDefault="00054849" w:rsidP="0052037A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59"/>
        <w:gridCol w:w="109"/>
        <w:gridCol w:w="141"/>
        <w:gridCol w:w="284"/>
        <w:gridCol w:w="37"/>
        <w:gridCol w:w="2977"/>
        <w:gridCol w:w="5066"/>
      </w:tblGrid>
      <w:tr w:rsidR="00054849" w:rsidRPr="00884A80" w:rsidTr="00CB0DEC">
        <w:trPr>
          <w:trHeight w:val="664"/>
        </w:trPr>
        <w:tc>
          <w:tcPr>
            <w:tcW w:w="1668" w:type="dxa"/>
            <w:gridSpan w:val="2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参赛目的</w:t>
            </w:r>
          </w:p>
        </w:tc>
        <w:tc>
          <w:tcPr>
            <w:tcW w:w="8505" w:type="dxa"/>
            <w:gridSpan w:val="5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◎获得荣誉      ◎寻求股权融资机会      ◎寻求债权融资机会 </w:t>
            </w:r>
          </w:p>
          <w:p w:rsidR="00054849" w:rsidRPr="00884A80" w:rsidRDefault="00054849" w:rsidP="00CB0DEC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◎寻求学习交流机会    ◎寻求政府政策支持  ◎宣传展示   ◎其他_______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股权融资需求（□有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拟出让</w:t>
            </w:r>
            <w:r w:rsidRPr="00884A80">
              <w:rPr>
                <w:rFonts w:ascii="等线" w:eastAsia="等线" w:hAnsi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4849" w:rsidRPr="00884A80" w:rsidTr="00CB0DEC">
        <w:trPr>
          <w:trHeight w:hRule="exact" w:val="842"/>
        </w:trPr>
        <w:tc>
          <w:tcPr>
            <w:tcW w:w="1559" w:type="dxa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614" w:type="dxa"/>
            <w:gridSpan w:val="6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lastRenderedPageBreak/>
              <w:t>债权融资需求（□有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4849" w:rsidRPr="00884A80" w:rsidTr="00CB0DEC">
        <w:trPr>
          <w:trHeight w:hRule="exact" w:val="915"/>
        </w:trPr>
        <w:tc>
          <w:tcPr>
            <w:tcW w:w="1809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364" w:type="dxa"/>
            <w:gridSpan w:val="4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□并购需求</w:t>
            </w:r>
          </w:p>
        </w:tc>
        <w:tc>
          <w:tcPr>
            <w:tcW w:w="8614" w:type="dxa"/>
            <w:gridSpan w:val="6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□愿意被上市公司等</w:t>
            </w:r>
            <w:r w:rsidRPr="00884A80">
              <w:rPr>
                <w:rFonts w:ascii="等线" w:eastAsia="等线" w:hAnsi="宋体"/>
                <w:szCs w:val="21"/>
              </w:rPr>
              <w:t>其他企业</w:t>
            </w:r>
            <w:r w:rsidRPr="00884A80">
              <w:rPr>
                <w:rFonts w:ascii="等线" w:eastAsia="等线" w:hAnsi="宋体" w:hint="eastAsia"/>
                <w:szCs w:val="21"/>
              </w:rPr>
              <w:t>并购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559" w:type="dxa"/>
            <w:vMerge/>
            <w:shd w:val="clear" w:color="auto" w:fill="auto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8614" w:type="dxa"/>
            <w:gridSpan w:val="6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□愿意并购其他相关企业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054849" w:rsidRPr="00054849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054849">
              <w:rPr>
                <w:rFonts w:ascii="等线" w:eastAsia="等线" w:hAnsi="宋体" w:hint="eastAsia"/>
                <w:szCs w:val="21"/>
              </w:rPr>
              <w:t>□可考虑入驻苏州工业园区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054849" w:rsidRPr="00054849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054849">
              <w:rPr>
                <w:rFonts w:ascii="等线" w:eastAsia="等线" w:hAnsi="宋体" w:hint="eastAsia"/>
                <w:szCs w:val="21"/>
              </w:rPr>
              <w:t>□可考虑入驻苏州</w:t>
            </w:r>
            <w:proofErr w:type="gramStart"/>
            <w:r w:rsidRPr="00054849">
              <w:rPr>
                <w:rFonts w:ascii="等线" w:eastAsia="等线" w:hAnsi="宋体" w:hint="eastAsia"/>
                <w:szCs w:val="21"/>
              </w:rPr>
              <w:t>纳米城</w:t>
            </w:r>
            <w:proofErr w:type="gramEnd"/>
          </w:p>
        </w:tc>
      </w:tr>
      <w:tr w:rsidR="00054849" w:rsidRPr="00884A80" w:rsidTr="00CB0DEC">
        <w:trPr>
          <w:trHeight w:hRule="exact" w:val="454"/>
        </w:trPr>
        <w:tc>
          <w:tcPr>
            <w:tcW w:w="2093" w:type="dxa"/>
            <w:gridSpan w:val="4"/>
            <w:vAlign w:val="center"/>
          </w:tcPr>
          <w:p w:rsidR="00054849" w:rsidRPr="00884A80" w:rsidRDefault="00054849" w:rsidP="00CB0DEC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□其他服务需求</w:t>
            </w:r>
          </w:p>
        </w:tc>
        <w:tc>
          <w:tcPr>
            <w:tcW w:w="8080" w:type="dxa"/>
            <w:gridSpan w:val="3"/>
            <w:vAlign w:val="center"/>
          </w:tcPr>
          <w:p w:rsidR="00054849" w:rsidRPr="00884A80" w:rsidRDefault="00054849" w:rsidP="00CB0DEC">
            <w:pPr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（自行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填写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）</w:t>
            </w:r>
          </w:p>
        </w:tc>
      </w:tr>
    </w:tbl>
    <w:p w:rsidR="00A35D31" w:rsidRDefault="00A35D31">
      <w:pPr>
        <w:adjustRightInd w:val="0"/>
        <w:snapToGrid w:val="0"/>
        <w:spacing w:after="120" w:line="300" w:lineRule="auto"/>
      </w:pPr>
    </w:p>
    <w:p w:rsidR="006A39BF" w:rsidRPr="006A39BF" w:rsidRDefault="009D01A4" w:rsidP="006A39BF">
      <w:pPr>
        <w:spacing w:line="320" w:lineRule="exact"/>
        <w:rPr>
          <w:rFonts w:ascii="等线" w:eastAsia="等线" w:hAnsi="宋体" w:cs="Arial"/>
          <w:color w:val="000000"/>
          <w:szCs w:val="21"/>
        </w:rPr>
      </w:pPr>
      <w:r>
        <w:rPr>
          <w:rFonts w:ascii="等线" w:eastAsia="等线" w:hAnsi="宋体" w:hint="eastAsia"/>
          <w:szCs w:val="21"/>
        </w:rPr>
        <w:t>附件一：</w:t>
      </w:r>
      <w:r w:rsidRPr="00884A80">
        <w:rPr>
          <w:rFonts w:ascii="等线" w:eastAsia="等线" w:hAnsi="宋体" w:cs="Arial" w:hint="eastAsia"/>
          <w:color w:val="000000"/>
          <w:szCs w:val="21"/>
        </w:rPr>
        <w:t>参赛</w:t>
      </w:r>
      <w:r w:rsidRPr="00884A80">
        <w:rPr>
          <w:rFonts w:ascii="等线" w:eastAsia="等线" w:hAnsi="宋体" w:cs="Arial"/>
          <w:color w:val="000000"/>
          <w:szCs w:val="21"/>
        </w:rPr>
        <w:t>项目</w:t>
      </w:r>
      <w:r w:rsidRPr="00884A80">
        <w:rPr>
          <w:rFonts w:ascii="等线" w:eastAsia="等线" w:hAnsi="宋体" w:cs="Arial" w:hint="eastAsia"/>
          <w:color w:val="000000"/>
          <w:szCs w:val="21"/>
        </w:rPr>
        <w:t>产品图片</w:t>
      </w:r>
      <w:r w:rsidR="006A39BF" w:rsidRPr="000D2CE1">
        <w:rPr>
          <w:rFonts w:ascii="等线" w:eastAsia="等线" w:hAnsi="宋体" w:hint="eastAsia"/>
          <w:szCs w:val="21"/>
        </w:rPr>
        <w:t>（</w:t>
      </w:r>
      <w:r w:rsidR="006A39BF">
        <w:rPr>
          <w:rFonts w:ascii="等线" w:eastAsia="等线" w:hAnsi="宋体" w:hint="eastAsia"/>
          <w:szCs w:val="21"/>
        </w:rPr>
        <w:t>200万</w:t>
      </w:r>
      <w:r w:rsidR="006A39BF" w:rsidRPr="000D2CE1">
        <w:rPr>
          <w:rFonts w:ascii="等线" w:eastAsia="等线" w:hAnsi="宋体" w:hint="eastAsia"/>
          <w:szCs w:val="21"/>
        </w:rPr>
        <w:t>及其以上</w:t>
      </w:r>
      <w:r w:rsidR="006A39BF">
        <w:rPr>
          <w:rFonts w:ascii="等线" w:eastAsia="等线" w:hAnsi="宋体" w:hint="eastAsia"/>
          <w:szCs w:val="21"/>
        </w:rPr>
        <w:t>像素</w:t>
      </w:r>
      <w:r w:rsidR="006A39BF" w:rsidRPr="000D2CE1">
        <w:rPr>
          <w:rFonts w:ascii="等线" w:eastAsia="等线" w:hAnsi="宋体" w:hint="eastAsia"/>
          <w:szCs w:val="21"/>
        </w:rPr>
        <w:t>）</w:t>
      </w:r>
    </w:p>
    <w:p w:rsidR="006A39BF" w:rsidRDefault="006A39BF" w:rsidP="006A39BF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附件二</w:t>
      </w:r>
      <w:r w:rsidRPr="00DF2331">
        <w:rPr>
          <w:rFonts w:ascii="等线" w:eastAsia="等线" w:hAnsi="宋体" w:hint="eastAsia"/>
          <w:szCs w:val="21"/>
        </w:rPr>
        <w:t>：专利证书图片</w:t>
      </w:r>
    </w:p>
    <w:p w:rsidR="006A39BF" w:rsidRPr="00DF2331" w:rsidRDefault="006A39BF" w:rsidP="006A39BF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附件三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其他认证、荣誉图片</w:t>
      </w:r>
    </w:p>
    <w:p w:rsidR="009D01A4" w:rsidRPr="00F9327D" w:rsidRDefault="006A39BF" w:rsidP="00F9327D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附件四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团队合影</w:t>
      </w:r>
    </w:p>
    <w:sectPr w:rsidR="009D01A4" w:rsidRPr="00F9327D" w:rsidSect="00D14DA5">
      <w:headerReference w:type="default" r:id="rId6"/>
      <w:footerReference w:type="default" r:id="rId7"/>
      <w:pgSz w:w="11906" w:h="16838"/>
      <w:pgMar w:top="709" w:right="720" w:bottom="709" w:left="72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89" w:rsidRDefault="003D1889">
      <w:r>
        <w:separator/>
      </w:r>
    </w:p>
  </w:endnote>
  <w:endnote w:type="continuationSeparator" w:id="0">
    <w:p w:rsidR="003D1889" w:rsidRDefault="003D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31" w:rsidRPr="00D11579" w:rsidRDefault="00886BF0">
    <w:pPr>
      <w:rPr>
        <w:rFonts w:ascii="宋体" w:eastAsia="宋体" w:hAnsi="宋体"/>
        <w:sz w:val="18"/>
        <w:szCs w:val="18"/>
      </w:rPr>
    </w:pPr>
    <w:r w:rsidRPr="00886BF0">
      <w:pict>
        <v:line id="直接连接符 2" o:spid="_x0000_s2050" style="position:absolute;left:0;text-align:left;z-index:251657728;mso-width-relative:margin" from="0,-1.8pt" to="5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"/>
      </w:pict>
    </w:r>
    <w:r w:rsidR="00A35D31">
      <w:rPr>
        <w:rFonts w:ascii="宋体" w:eastAsia="宋体" w:hAnsi="宋体" w:hint="eastAsia"/>
        <w:sz w:val="18"/>
        <w:szCs w:val="18"/>
      </w:rPr>
      <w:t>中国</w:t>
    </w:r>
    <w:r w:rsidR="00D11579">
      <w:rPr>
        <w:rFonts w:ascii="宋体" w:eastAsia="宋体" w:hAnsi="宋体" w:hint="eastAsia"/>
        <w:sz w:val="18"/>
        <w:szCs w:val="18"/>
      </w:rPr>
      <w:t>MEMS</w:t>
    </w:r>
    <w:r w:rsidR="00A35D31">
      <w:rPr>
        <w:rFonts w:ascii="宋体" w:eastAsia="宋体" w:hAnsi="宋体" w:hint="eastAsia"/>
        <w:sz w:val="18"/>
        <w:szCs w:val="18"/>
      </w:rPr>
      <w:t>创业大赛组委会</w:t>
    </w:r>
    <w:r w:rsidR="00D11579">
      <w:rPr>
        <w:rFonts w:ascii="宋体" w:eastAsia="宋体" w:hAnsi="宋体" w:hint="eastAsia"/>
        <w:sz w:val="18"/>
        <w:szCs w:val="18"/>
      </w:rPr>
      <w:t xml:space="preserve">                                                                               </w:t>
    </w:r>
    <w:r w:rsidR="00A35D31">
      <w:rPr>
        <w:rFonts w:ascii="微软雅黑" w:eastAsia="微软雅黑" w:hAnsi="微软雅黑" w:hint="eastAsia"/>
        <w:sz w:val="18"/>
        <w:szCs w:val="18"/>
      </w:rPr>
      <w:t xml:space="preserve">      </w:t>
    </w:r>
    <w:r>
      <w:rPr>
        <w:b/>
        <w:bCs/>
        <w:sz w:val="18"/>
        <w:szCs w:val="18"/>
      </w:rPr>
      <w:fldChar w:fldCharType="begin"/>
    </w:r>
    <w:r w:rsidR="00A35D31"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A94343">
      <w:rPr>
        <w:b/>
        <w:bCs/>
        <w:noProof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  <w:r w:rsidR="00A35D31"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 w:rsidR="00A35D31"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 w:rsidR="00A94343">
      <w:rPr>
        <w:b/>
        <w:bCs/>
        <w:noProof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</w:p>
  <w:p w:rsidR="00A35D31" w:rsidRDefault="00A35D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89" w:rsidRDefault="003D1889">
      <w:r>
        <w:separator/>
      </w:r>
    </w:p>
  </w:footnote>
  <w:footnote w:type="continuationSeparator" w:id="0">
    <w:p w:rsidR="003D1889" w:rsidRDefault="003D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31" w:rsidRDefault="00BD1F01">
    <w:pPr>
      <w:pStyle w:val="a4"/>
      <w:ind w:leftChars="100" w:left="210"/>
      <w:jc w:val="both"/>
      <w:rPr>
        <w:sz w:val="20"/>
        <w:szCs w:val="20"/>
      </w:rPr>
    </w:pPr>
    <w:r w:rsidRPr="00BD1F01">
      <w:rPr>
        <w:sz w:val="20"/>
        <w:szCs w:val="20"/>
      </w:rPr>
      <w:t>中国</w:t>
    </w:r>
    <w:r w:rsidRPr="00BD1F01">
      <w:rPr>
        <w:sz w:val="20"/>
        <w:szCs w:val="20"/>
      </w:rPr>
      <w:t>MEMS</w:t>
    </w:r>
    <w:r w:rsidRPr="00BD1F01">
      <w:rPr>
        <w:sz w:val="20"/>
        <w:szCs w:val="20"/>
      </w:rPr>
      <w:t>创业大赛</w:t>
    </w:r>
    <w:r w:rsidR="00A35D31" w:rsidRPr="00BD1F01">
      <w:rPr>
        <w:rFonts w:hint="eastAsia"/>
        <w:sz w:val="20"/>
        <w:szCs w:val="20"/>
      </w:rPr>
      <w:t xml:space="preserve">                                                          </w:t>
    </w:r>
    <w:r w:rsidR="00A35D31" w:rsidRPr="00BD1F01">
      <w:rPr>
        <w:sz w:val="20"/>
        <w:szCs w:val="20"/>
      </w:rPr>
      <w:t xml:space="preserve"> </w:t>
    </w:r>
    <w:r w:rsidR="000D44D2"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</w:rPr>
      <w:t xml:space="preserve"> </w:t>
    </w:r>
    <w:r w:rsidR="000D44D2">
      <w:rPr>
        <w:rFonts w:hint="eastAsia"/>
        <w:sz w:val="20"/>
        <w:szCs w:val="20"/>
      </w:rPr>
      <w:t>最具</w:t>
    </w:r>
    <w:r w:rsidRPr="00BD1F01">
      <w:rPr>
        <w:rFonts w:hint="eastAsia"/>
        <w:sz w:val="20"/>
        <w:szCs w:val="20"/>
      </w:rPr>
      <w:t>投资价值企业</w:t>
    </w:r>
    <w:r w:rsidRPr="00BD1F01">
      <w:rPr>
        <w:rFonts w:hint="eastAsia"/>
        <w:sz w:val="20"/>
        <w:szCs w:val="20"/>
      </w:rPr>
      <w:t>/</w:t>
    </w:r>
    <w:r w:rsidR="00A35D31" w:rsidRPr="00BD1F01">
      <w:rPr>
        <w:rFonts w:hint="eastAsia"/>
        <w:sz w:val="20"/>
        <w:szCs w:val="20"/>
      </w:rPr>
      <w:t>团队</w:t>
    </w:r>
    <w:r w:rsidRPr="00BD1F01">
      <w:rPr>
        <w:rFonts w:hint="eastAsia"/>
        <w:sz w:val="20"/>
        <w:szCs w:val="20"/>
      </w:rPr>
      <w:t>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90"/>
    <w:rsid w:val="000010BA"/>
    <w:rsid w:val="00002814"/>
    <w:rsid w:val="00003E7B"/>
    <w:rsid w:val="00005BE5"/>
    <w:rsid w:val="00007179"/>
    <w:rsid w:val="00010F0F"/>
    <w:rsid w:val="000116B8"/>
    <w:rsid w:val="00011BE1"/>
    <w:rsid w:val="000150B9"/>
    <w:rsid w:val="00015665"/>
    <w:rsid w:val="000178D3"/>
    <w:rsid w:val="000202BB"/>
    <w:rsid w:val="0002231A"/>
    <w:rsid w:val="0002256C"/>
    <w:rsid w:val="000252C2"/>
    <w:rsid w:val="00025B39"/>
    <w:rsid w:val="000319F4"/>
    <w:rsid w:val="000334C5"/>
    <w:rsid w:val="00047C24"/>
    <w:rsid w:val="00054849"/>
    <w:rsid w:val="00055595"/>
    <w:rsid w:val="000575A5"/>
    <w:rsid w:val="000611ED"/>
    <w:rsid w:val="00063354"/>
    <w:rsid w:val="00064B99"/>
    <w:rsid w:val="00065BCD"/>
    <w:rsid w:val="0006619C"/>
    <w:rsid w:val="00066EC7"/>
    <w:rsid w:val="0007039C"/>
    <w:rsid w:val="00070E49"/>
    <w:rsid w:val="00073A82"/>
    <w:rsid w:val="0007525B"/>
    <w:rsid w:val="0007609D"/>
    <w:rsid w:val="00076EDF"/>
    <w:rsid w:val="00077372"/>
    <w:rsid w:val="000810A3"/>
    <w:rsid w:val="00083EA9"/>
    <w:rsid w:val="00084808"/>
    <w:rsid w:val="0008595B"/>
    <w:rsid w:val="00091470"/>
    <w:rsid w:val="00092031"/>
    <w:rsid w:val="00095859"/>
    <w:rsid w:val="000A015A"/>
    <w:rsid w:val="000A03E1"/>
    <w:rsid w:val="000A0605"/>
    <w:rsid w:val="000A324D"/>
    <w:rsid w:val="000A39B0"/>
    <w:rsid w:val="000A3CDC"/>
    <w:rsid w:val="000A5AEF"/>
    <w:rsid w:val="000A609C"/>
    <w:rsid w:val="000B02C8"/>
    <w:rsid w:val="000B4251"/>
    <w:rsid w:val="000B646B"/>
    <w:rsid w:val="000C208B"/>
    <w:rsid w:val="000C3617"/>
    <w:rsid w:val="000C67D9"/>
    <w:rsid w:val="000C7E5E"/>
    <w:rsid w:val="000D0EC6"/>
    <w:rsid w:val="000D290A"/>
    <w:rsid w:val="000D44D2"/>
    <w:rsid w:val="000D698D"/>
    <w:rsid w:val="000E6047"/>
    <w:rsid w:val="000F280A"/>
    <w:rsid w:val="000F2B85"/>
    <w:rsid w:val="000F5557"/>
    <w:rsid w:val="000F6066"/>
    <w:rsid w:val="00103406"/>
    <w:rsid w:val="00103502"/>
    <w:rsid w:val="00105402"/>
    <w:rsid w:val="00106E58"/>
    <w:rsid w:val="00110E5D"/>
    <w:rsid w:val="00112FF5"/>
    <w:rsid w:val="00113E4E"/>
    <w:rsid w:val="00117803"/>
    <w:rsid w:val="00120C80"/>
    <w:rsid w:val="001221F0"/>
    <w:rsid w:val="00122431"/>
    <w:rsid w:val="00122638"/>
    <w:rsid w:val="00123DCC"/>
    <w:rsid w:val="0012759C"/>
    <w:rsid w:val="00127EB4"/>
    <w:rsid w:val="00132A73"/>
    <w:rsid w:val="00135466"/>
    <w:rsid w:val="001419EF"/>
    <w:rsid w:val="0014319A"/>
    <w:rsid w:val="00150FAC"/>
    <w:rsid w:val="00151763"/>
    <w:rsid w:val="00151D45"/>
    <w:rsid w:val="00160BB8"/>
    <w:rsid w:val="00164CC5"/>
    <w:rsid w:val="001700CF"/>
    <w:rsid w:val="001717B8"/>
    <w:rsid w:val="0017416F"/>
    <w:rsid w:val="0017602F"/>
    <w:rsid w:val="00177E30"/>
    <w:rsid w:val="001820FF"/>
    <w:rsid w:val="00184E44"/>
    <w:rsid w:val="0018598C"/>
    <w:rsid w:val="00185D58"/>
    <w:rsid w:val="0019242D"/>
    <w:rsid w:val="00194C60"/>
    <w:rsid w:val="001977FB"/>
    <w:rsid w:val="001A0A9C"/>
    <w:rsid w:val="001A1F2A"/>
    <w:rsid w:val="001A4421"/>
    <w:rsid w:val="001A4B71"/>
    <w:rsid w:val="001A4CD0"/>
    <w:rsid w:val="001A688E"/>
    <w:rsid w:val="001A6A9D"/>
    <w:rsid w:val="001A7D6B"/>
    <w:rsid w:val="001B1C48"/>
    <w:rsid w:val="001B2693"/>
    <w:rsid w:val="001B35B4"/>
    <w:rsid w:val="001B4EA7"/>
    <w:rsid w:val="001B7169"/>
    <w:rsid w:val="001C0985"/>
    <w:rsid w:val="001C1C8F"/>
    <w:rsid w:val="001C4594"/>
    <w:rsid w:val="001D00C5"/>
    <w:rsid w:val="001D05C6"/>
    <w:rsid w:val="001D2298"/>
    <w:rsid w:val="001D5603"/>
    <w:rsid w:val="001D733A"/>
    <w:rsid w:val="001E0301"/>
    <w:rsid w:val="001E25B4"/>
    <w:rsid w:val="001E3E25"/>
    <w:rsid w:val="001F0411"/>
    <w:rsid w:val="001F1EFA"/>
    <w:rsid w:val="001F5F78"/>
    <w:rsid w:val="001F752E"/>
    <w:rsid w:val="00204B87"/>
    <w:rsid w:val="002053F3"/>
    <w:rsid w:val="002061B5"/>
    <w:rsid w:val="00211BD1"/>
    <w:rsid w:val="00211E6B"/>
    <w:rsid w:val="00214A26"/>
    <w:rsid w:val="00216D9B"/>
    <w:rsid w:val="00217B54"/>
    <w:rsid w:val="00221CCF"/>
    <w:rsid w:val="0022621E"/>
    <w:rsid w:val="00230F19"/>
    <w:rsid w:val="00233984"/>
    <w:rsid w:val="00236E21"/>
    <w:rsid w:val="0024468B"/>
    <w:rsid w:val="0024672D"/>
    <w:rsid w:val="0025046F"/>
    <w:rsid w:val="00250615"/>
    <w:rsid w:val="00250C65"/>
    <w:rsid w:val="00254A53"/>
    <w:rsid w:val="00255020"/>
    <w:rsid w:val="00260A08"/>
    <w:rsid w:val="002612ED"/>
    <w:rsid w:val="002638E1"/>
    <w:rsid w:val="00265B1F"/>
    <w:rsid w:val="00272B1B"/>
    <w:rsid w:val="00272CF8"/>
    <w:rsid w:val="00273C25"/>
    <w:rsid w:val="00274330"/>
    <w:rsid w:val="00276DBF"/>
    <w:rsid w:val="00277E31"/>
    <w:rsid w:val="00281B22"/>
    <w:rsid w:val="00283658"/>
    <w:rsid w:val="00283892"/>
    <w:rsid w:val="00286468"/>
    <w:rsid w:val="0028746C"/>
    <w:rsid w:val="00287F25"/>
    <w:rsid w:val="00291079"/>
    <w:rsid w:val="00292A19"/>
    <w:rsid w:val="00292AA7"/>
    <w:rsid w:val="0029317C"/>
    <w:rsid w:val="00294E24"/>
    <w:rsid w:val="002A0C15"/>
    <w:rsid w:val="002A20B8"/>
    <w:rsid w:val="002A29A4"/>
    <w:rsid w:val="002A3D59"/>
    <w:rsid w:val="002A468B"/>
    <w:rsid w:val="002A66BC"/>
    <w:rsid w:val="002B18D9"/>
    <w:rsid w:val="002B3309"/>
    <w:rsid w:val="002B3EEB"/>
    <w:rsid w:val="002B458D"/>
    <w:rsid w:val="002B4721"/>
    <w:rsid w:val="002B6C70"/>
    <w:rsid w:val="002C1281"/>
    <w:rsid w:val="002C2277"/>
    <w:rsid w:val="002C48B3"/>
    <w:rsid w:val="002C4A84"/>
    <w:rsid w:val="002C4B86"/>
    <w:rsid w:val="002C5809"/>
    <w:rsid w:val="002C6336"/>
    <w:rsid w:val="002C676F"/>
    <w:rsid w:val="002D1123"/>
    <w:rsid w:val="002D1419"/>
    <w:rsid w:val="002D2E83"/>
    <w:rsid w:val="002D41F4"/>
    <w:rsid w:val="002E1510"/>
    <w:rsid w:val="002E2513"/>
    <w:rsid w:val="002E5515"/>
    <w:rsid w:val="002E7254"/>
    <w:rsid w:val="002E7F6A"/>
    <w:rsid w:val="002F11EA"/>
    <w:rsid w:val="002F2474"/>
    <w:rsid w:val="002F2DF3"/>
    <w:rsid w:val="002F5C71"/>
    <w:rsid w:val="002F637C"/>
    <w:rsid w:val="00301872"/>
    <w:rsid w:val="00304144"/>
    <w:rsid w:val="00304318"/>
    <w:rsid w:val="003057F7"/>
    <w:rsid w:val="00306461"/>
    <w:rsid w:val="00310F7E"/>
    <w:rsid w:val="00312312"/>
    <w:rsid w:val="00313767"/>
    <w:rsid w:val="00317BB8"/>
    <w:rsid w:val="003213C8"/>
    <w:rsid w:val="003218DD"/>
    <w:rsid w:val="00324862"/>
    <w:rsid w:val="0032669E"/>
    <w:rsid w:val="00330B49"/>
    <w:rsid w:val="00332DA4"/>
    <w:rsid w:val="003330AF"/>
    <w:rsid w:val="00335FA6"/>
    <w:rsid w:val="00336B07"/>
    <w:rsid w:val="00336CE6"/>
    <w:rsid w:val="00337262"/>
    <w:rsid w:val="0034234E"/>
    <w:rsid w:val="00343518"/>
    <w:rsid w:val="00343A59"/>
    <w:rsid w:val="003460DC"/>
    <w:rsid w:val="00354A07"/>
    <w:rsid w:val="003554DF"/>
    <w:rsid w:val="0035588A"/>
    <w:rsid w:val="00355D22"/>
    <w:rsid w:val="00356A86"/>
    <w:rsid w:val="00357B22"/>
    <w:rsid w:val="003624EB"/>
    <w:rsid w:val="00364244"/>
    <w:rsid w:val="00364753"/>
    <w:rsid w:val="00364E7A"/>
    <w:rsid w:val="003653E1"/>
    <w:rsid w:val="00370D42"/>
    <w:rsid w:val="00372048"/>
    <w:rsid w:val="00372147"/>
    <w:rsid w:val="00374408"/>
    <w:rsid w:val="00377980"/>
    <w:rsid w:val="00380637"/>
    <w:rsid w:val="00380D5E"/>
    <w:rsid w:val="00380D69"/>
    <w:rsid w:val="003813C7"/>
    <w:rsid w:val="003813D7"/>
    <w:rsid w:val="00384EE4"/>
    <w:rsid w:val="00387D89"/>
    <w:rsid w:val="0039393C"/>
    <w:rsid w:val="00396C35"/>
    <w:rsid w:val="00397F0D"/>
    <w:rsid w:val="003A3578"/>
    <w:rsid w:val="003A3829"/>
    <w:rsid w:val="003A4130"/>
    <w:rsid w:val="003A6EF9"/>
    <w:rsid w:val="003B172D"/>
    <w:rsid w:val="003B2A01"/>
    <w:rsid w:val="003B561D"/>
    <w:rsid w:val="003B6A8A"/>
    <w:rsid w:val="003C0D9D"/>
    <w:rsid w:val="003C3261"/>
    <w:rsid w:val="003C70C2"/>
    <w:rsid w:val="003D1889"/>
    <w:rsid w:val="003D451B"/>
    <w:rsid w:val="003D68BC"/>
    <w:rsid w:val="003D7C27"/>
    <w:rsid w:val="003D7CC9"/>
    <w:rsid w:val="003E148D"/>
    <w:rsid w:val="003E1E38"/>
    <w:rsid w:val="003E211B"/>
    <w:rsid w:val="003E2890"/>
    <w:rsid w:val="003E5EAD"/>
    <w:rsid w:val="003E6C8F"/>
    <w:rsid w:val="003E7BFC"/>
    <w:rsid w:val="003F031B"/>
    <w:rsid w:val="003F1299"/>
    <w:rsid w:val="003F1A4B"/>
    <w:rsid w:val="00402259"/>
    <w:rsid w:val="00403DAE"/>
    <w:rsid w:val="004051DC"/>
    <w:rsid w:val="00412C9D"/>
    <w:rsid w:val="004153F6"/>
    <w:rsid w:val="00415680"/>
    <w:rsid w:val="00417461"/>
    <w:rsid w:val="00420F9C"/>
    <w:rsid w:val="00425FD3"/>
    <w:rsid w:val="00427EEB"/>
    <w:rsid w:val="004307D5"/>
    <w:rsid w:val="0043085E"/>
    <w:rsid w:val="004314FB"/>
    <w:rsid w:val="004321E2"/>
    <w:rsid w:val="004336BC"/>
    <w:rsid w:val="00434EC4"/>
    <w:rsid w:val="00436F4C"/>
    <w:rsid w:val="00442693"/>
    <w:rsid w:val="004427F0"/>
    <w:rsid w:val="0044680E"/>
    <w:rsid w:val="00450EF0"/>
    <w:rsid w:val="00453ECE"/>
    <w:rsid w:val="00461D90"/>
    <w:rsid w:val="00462B12"/>
    <w:rsid w:val="0046629B"/>
    <w:rsid w:val="004663D1"/>
    <w:rsid w:val="004712AE"/>
    <w:rsid w:val="00471960"/>
    <w:rsid w:val="00474090"/>
    <w:rsid w:val="004756FA"/>
    <w:rsid w:val="00475885"/>
    <w:rsid w:val="00477820"/>
    <w:rsid w:val="004805BB"/>
    <w:rsid w:val="00484B91"/>
    <w:rsid w:val="00484E9D"/>
    <w:rsid w:val="004858CC"/>
    <w:rsid w:val="0048660F"/>
    <w:rsid w:val="00487FBC"/>
    <w:rsid w:val="00490A6F"/>
    <w:rsid w:val="00492DD7"/>
    <w:rsid w:val="0049360E"/>
    <w:rsid w:val="00496298"/>
    <w:rsid w:val="004A0B84"/>
    <w:rsid w:val="004A36F4"/>
    <w:rsid w:val="004A3EF1"/>
    <w:rsid w:val="004A4581"/>
    <w:rsid w:val="004A587C"/>
    <w:rsid w:val="004B005E"/>
    <w:rsid w:val="004B1371"/>
    <w:rsid w:val="004B3575"/>
    <w:rsid w:val="004B4675"/>
    <w:rsid w:val="004B7042"/>
    <w:rsid w:val="004B7A6D"/>
    <w:rsid w:val="004C0BBC"/>
    <w:rsid w:val="004C3051"/>
    <w:rsid w:val="004C364E"/>
    <w:rsid w:val="004C5000"/>
    <w:rsid w:val="004D0E12"/>
    <w:rsid w:val="004D7F9E"/>
    <w:rsid w:val="004E0610"/>
    <w:rsid w:val="004E2ACE"/>
    <w:rsid w:val="004E34E9"/>
    <w:rsid w:val="004E3D80"/>
    <w:rsid w:val="004E60E6"/>
    <w:rsid w:val="004E7C07"/>
    <w:rsid w:val="004F277A"/>
    <w:rsid w:val="004F3747"/>
    <w:rsid w:val="0051092A"/>
    <w:rsid w:val="00512A8B"/>
    <w:rsid w:val="005158FF"/>
    <w:rsid w:val="00515BE4"/>
    <w:rsid w:val="00517BE7"/>
    <w:rsid w:val="00520263"/>
    <w:rsid w:val="0052037A"/>
    <w:rsid w:val="00527771"/>
    <w:rsid w:val="005277CA"/>
    <w:rsid w:val="0052781F"/>
    <w:rsid w:val="0053006F"/>
    <w:rsid w:val="005308C0"/>
    <w:rsid w:val="00531DE5"/>
    <w:rsid w:val="0053419F"/>
    <w:rsid w:val="005344D8"/>
    <w:rsid w:val="00547B5A"/>
    <w:rsid w:val="0055047F"/>
    <w:rsid w:val="00560B2E"/>
    <w:rsid w:val="00563D23"/>
    <w:rsid w:val="005646B2"/>
    <w:rsid w:val="00570437"/>
    <w:rsid w:val="00571237"/>
    <w:rsid w:val="00571641"/>
    <w:rsid w:val="005726EF"/>
    <w:rsid w:val="005755F2"/>
    <w:rsid w:val="00575845"/>
    <w:rsid w:val="005813D8"/>
    <w:rsid w:val="00582F86"/>
    <w:rsid w:val="0059067C"/>
    <w:rsid w:val="00592FBA"/>
    <w:rsid w:val="00594E59"/>
    <w:rsid w:val="00597F13"/>
    <w:rsid w:val="005A0293"/>
    <w:rsid w:val="005A0F3A"/>
    <w:rsid w:val="005A2420"/>
    <w:rsid w:val="005A2AAC"/>
    <w:rsid w:val="005A4DEF"/>
    <w:rsid w:val="005A51BC"/>
    <w:rsid w:val="005A5C72"/>
    <w:rsid w:val="005B5AFE"/>
    <w:rsid w:val="005B5EB7"/>
    <w:rsid w:val="005B5ED9"/>
    <w:rsid w:val="005C1E91"/>
    <w:rsid w:val="005C37F0"/>
    <w:rsid w:val="005C49C8"/>
    <w:rsid w:val="005C56CC"/>
    <w:rsid w:val="005D11C6"/>
    <w:rsid w:val="005D39C0"/>
    <w:rsid w:val="005D4443"/>
    <w:rsid w:val="005D6039"/>
    <w:rsid w:val="005E1323"/>
    <w:rsid w:val="005E28E6"/>
    <w:rsid w:val="005E6089"/>
    <w:rsid w:val="005E6E7A"/>
    <w:rsid w:val="005F0E4F"/>
    <w:rsid w:val="005F184C"/>
    <w:rsid w:val="005F245C"/>
    <w:rsid w:val="005F639C"/>
    <w:rsid w:val="0060644A"/>
    <w:rsid w:val="00610DF4"/>
    <w:rsid w:val="0061474F"/>
    <w:rsid w:val="00617F25"/>
    <w:rsid w:val="00625285"/>
    <w:rsid w:val="00634CFF"/>
    <w:rsid w:val="00637E07"/>
    <w:rsid w:val="00640236"/>
    <w:rsid w:val="006413A9"/>
    <w:rsid w:val="006416E4"/>
    <w:rsid w:val="006436EA"/>
    <w:rsid w:val="00643DED"/>
    <w:rsid w:val="00644C03"/>
    <w:rsid w:val="006452EB"/>
    <w:rsid w:val="006456A0"/>
    <w:rsid w:val="0064577E"/>
    <w:rsid w:val="006478B5"/>
    <w:rsid w:val="0065149D"/>
    <w:rsid w:val="006546C2"/>
    <w:rsid w:val="00654C3A"/>
    <w:rsid w:val="006551B3"/>
    <w:rsid w:val="00656230"/>
    <w:rsid w:val="006578A1"/>
    <w:rsid w:val="006620E9"/>
    <w:rsid w:val="00663488"/>
    <w:rsid w:val="006647B6"/>
    <w:rsid w:val="00667F6C"/>
    <w:rsid w:val="00672020"/>
    <w:rsid w:val="00672626"/>
    <w:rsid w:val="00681785"/>
    <w:rsid w:val="00682146"/>
    <w:rsid w:val="00682A87"/>
    <w:rsid w:val="00683FB0"/>
    <w:rsid w:val="00684D4A"/>
    <w:rsid w:val="00686625"/>
    <w:rsid w:val="00690245"/>
    <w:rsid w:val="006921E0"/>
    <w:rsid w:val="00694264"/>
    <w:rsid w:val="0069618E"/>
    <w:rsid w:val="00697085"/>
    <w:rsid w:val="006974AE"/>
    <w:rsid w:val="006A39BF"/>
    <w:rsid w:val="006A6670"/>
    <w:rsid w:val="006A749C"/>
    <w:rsid w:val="006B230B"/>
    <w:rsid w:val="006B2678"/>
    <w:rsid w:val="006B2EE7"/>
    <w:rsid w:val="006B35F3"/>
    <w:rsid w:val="006B7DAD"/>
    <w:rsid w:val="006B7FC3"/>
    <w:rsid w:val="006C4933"/>
    <w:rsid w:val="006C4FB9"/>
    <w:rsid w:val="006D075B"/>
    <w:rsid w:val="006D2B5B"/>
    <w:rsid w:val="006D345E"/>
    <w:rsid w:val="006D519A"/>
    <w:rsid w:val="006D6509"/>
    <w:rsid w:val="006D656F"/>
    <w:rsid w:val="006E06D4"/>
    <w:rsid w:val="006E0C77"/>
    <w:rsid w:val="006F239E"/>
    <w:rsid w:val="006F40A7"/>
    <w:rsid w:val="006F52D4"/>
    <w:rsid w:val="006F5C1E"/>
    <w:rsid w:val="0070041A"/>
    <w:rsid w:val="00701A49"/>
    <w:rsid w:val="00706F75"/>
    <w:rsid w:val="007122E5"/>
    <w:rsid w:val="0071272B"/>
    <w:rsid w:val="00712F89"/>
    <w:rsid w:val="00715ACA"/>
    <w:rsid w:val="00716397"/>
    <w:rsid w:val="00717081"/>
    <w:rsid w:val="007204BB"/>
    <w:rsid w:val="00721187"/>
    <w:rsid w:val="007220CF"/>
    <w:rsid w:val="00723E48"/>
    <w:rsid w:val="007267A9"/>
    <w:rsid w:val="00727526"/>
    <w:rsid w:val="00731214"/>
    <w:rsid w:val="00731CCD"/>
    <w:rsid w:val="00740E58"/>
    <w:rsid w:val="0074169A"/>
    <w:rsid w:val="007417A4"/>
    <w:rsid w:val="00742B21"/>
    <w:rsid w:val="00743A00"/>
    <w:rsid w:val="00744A0D"/>
    <w:rsid w:val="00744F86"/>
    <w:rsid w:val="00745C24"/>
    <w:rsid w:val="00746DD5"/>
    <w:rsid w:val="00751215"/>
    <w:rsid w:val="00753C0C"/>
    <w:rsid w:val="00756166"/>
    <w:rsid w:val="00756B1D"/>
    <w:rsid w:val="00757BBC"/>
    <w:rsid w:val="0076046F"/>
    <w:rsid w:val="00762BE8"/>
    <w:rsid w:val="00763933"/>
    <w:rsid w:val="00763C5A"/>
    <w:rsid w:val="0076428A"/>
    <w:rsid w:val="00767144"/>
    <w:rsid w:val="00767F36"/>
    <w:rsid w:val="00773F4C"/>
    <w:rsid w:val="007740C2"/>
    <w:rsid w:val="00774385"/>
    <w:rsid w:val="00776264"/>
    <w:rsid w:val="00777628"/>
    <w:rsid w:val="007778A4"/>
    <w:rsid w:val="007819E2"/>
    <w:rsid w:val="00783E87"/>
    <w:rsid w:val="0078435A"/>
    <w:rsid w:val="007851B2"/>
    <w:rsid w:val="00785C5D"/>
    <w:rsid w:val="00790D5C"/>
    <w:rsid w:val="00791C51"/>
    <w:rsid w:val="00792B32"/>
    <w:rsid w:val="0079324B"/>
    <w:rsid w:val="007936AE"/>
    <w:rsid w:val="00793B6D"/>
    <w:rsid w:val="007941D8"/>
    <w:rsid w:val="007965F1"/>
    <w:rsid w:val="007A1279"/>
    <w:rsid w:val="007A1550"/>
    <w:rsid w:val="007A2C45"/>
    <w:rsid w:val="007A3251"/>
    <w:rsid w:val="007A7818"/>
    <w:rsid w:val="007B187C"/>
    <w:rsid w:val="007B1DC2"/>
    <w:rsid w:val="007B1EA6"/>
    <w:rsid w:val="007B2DAC"/>
    <w:rsid w:val="007C07E6"/>
    <w:rsid w:val="007C554B"/>
    <w:rsid w:val="007C7558"/>
    <w:rsid w:val="007D061D"/>
    <w:rsid w:val="007D1F36"/>
    <w:rsid w:val="007D232F"/>
    <w:rsid w:val="007D4594"/>
    <w:rsid w:val="007D55A2"/>
    <w:rsid w:val="007E652A"/>
    <w:rsid w:val="007F0F54"/>
    <w:rsid w:val="007F2082"/>
    <w:rsid w:val="007F20D3"/>
    <w:rsid w:val="007F3179"/>
    <w:rsid w:val="007F3BE0"/>
    <w:rsid w:val="007F61DB"/>
    <w:rsid w:val="00802567"/>
    <w:rsid w:val="00804D57"/>
    <w:rsid w:val="00806603"/>
    <w:rsid w:val="00807D5D"/>
    <w:rsid w:val="00811283"/>
    <w:rsid w:val="008114B9"/>
    <w:rsid w:val="0081346C"/>
    <w:rsid w:val="0082079F"/>
    <w:rsid w:val="00823DEA"/>
    <w:rsid w:val="00824A1B"/>
    <w:rsid w:val="00824BA3"/>
    <w:rsid w:val="00825762"/>
    <w:rsid w:val="00830A07"/>
    <w:rsid w:val="00830C3B"/>
    <w:rsid w:val="00830F17"/>
    <w:rsid w:val="00831383"/>
    <w:rsid w:val="00831499"/>
    <w:rsid w:val="00835798"/>
    <w:rsid w:val="00835C2B"/>
    <w:rsid w:val="008371F7"/>
    <w:rsid w:val="00840350"/>
    <w:rsid w:val="00842B64"/>
    <w:rsid w:val="00846091"/>
    <w:rsid w:val="00846174"/>
    <w:rsid w:val="00852790"/>
    <w:rsid w:val="00853AB6"/>
    <w:rsid w:val="00855158"/>
    <w:rsid w:val="0085613C"/>
    <w:rsid w:val="0086020D"/>
    <w:rsid w:val="00862182"/>
    <w:rsid w:val="00862392"/>
    <w:rsid w:val="00870E80"/>
    <w:rsid w:val="008711DE"/>
    <w:rsid w:val="0087534E"/>
    <w:rsid w:val="008753BD"/>
    <w:rsid w:val="00880F94"/>
    <w:rsid w:val="00881D86"/>
    <w:rsid w:val="00884621"/>
    <w:rsid w:val="00886BF0"/>
    <w:rsid w:val="00893251"/>
    <w:rsid w:val="00894427"/>
    <w:rsid w:val="00895F4A"/>
    <w:rsid w:val="00896E7E"/>
    <w:rsid w:val="00897AD7"/>
    <w:rsid w:val="00897F8C"/>
    <w:rsid w:val="008A390C"/>
    <w:rsid w:val="008A713E"/>
    <w:rsid w:val="008B2173"/>
    <w:rsid w:val="008B2756"/>
    <w:rsid w:val="008B435C"/>
    <w:rsid w:val="008B58CA"/>
    <w:rsid w:val="008B639D"/>
    <w:rsid w:val="008C2D53"/>
    <w:rsid w:val="008C55C3"/>
    <w:rsid w:val="008C6C6B"/>
    <w:rsid w:val="008C7453"/>
    <w:rsid w:val="008D0CF7"/>
    <w:rsid w:val="008D2262"/>
    <w:rsid w:val="008D73D1"/>
    <w:rsid w:val="008E14EC"/>
    <w:rsid w:val="008E47AE"/>
    <w:rsid w:val="008E4F76"/>
    <w:rsid w:val="008E53CB"/>
    <w:rsid w:val="008F246E"/>
    <w:rsid w:val="008F36BF"/>
    <w:rsid w:val="008F3731"/>
    <w:rsid w:val="008F4345"/>
    <w:rsid w:val="008F74D6"/>
    <w:rsid w:val="00901155"/>
    <w:rsid w:val="009014B7"/>
    <w:rsid w:val="00901895"/>
    <w:rsid w:val="009018DA"/>
    <w:rsid w:val="00901D29"/>
    <w:rsid w:val="0090330D"/>
    <w:rsid w:val="00905EEA"/>
    <w:rsid w:val="0091013A"/>
    <w:rsid w:val="00911DDA"/>
    <w:rsid w:val="009128D1"/>
    <w:rsid w:val="0091639C"/>
    <w:rsid w:val="0092243F"/>
    <w:rsid w:val="0092252F"/>
    <w:rsid w:val="00924499"/>
    <w:rsid w:val="00924DA8"/>
    <w:rsid w:val="0092524D"/>
    <w:rsid w:val="0093243A"/>
    <w:rsid w:val="00933B09"/>
    <w:rsid w:val="00933B5E"/>
    <w:rsid w:val="00934C74"/>
    <w:rsid w:val="00940EBC"/>
    <w:rsid w:val="009414D8"/>
    <w:rsid w:val="00942FED"/>
    <w:rsid w:val="00944DC6"/>
    <w:rsid w:val="00950933"/>
    <w:rsid w:val="0095251E"/>
    <w:rsid w:val="00960CD0"/>
    <w:rsid w:val="00962ACE"/>
    <w:rsid w:val="00963AAC"/>
    <w:rsid w:val="00972A80"/>
    <w:rsid w:val="00976EF3"/>
    <w:rsid w:val="009779A8"/>
    <w:rsid w:val="00980FBE"/>
    <w:rsid w:val="00984C01"/>
    <w:rsid w:val="009876CA"/>
    <w:rsid w:val="00993FCB"/>
    <w:rsid w:val="00996297"/>
    <w:rsid w:val="009979AD"/>
    <w:rsid w:val="009A040E"/>
    <w:rsid w:val="009A062C"/>
    <w:rsid w:val="009A16E5"/>
    <w:rsid w:val="009A455B"/>
    <w:rsid w:val="009B1131"/>
    <w:rsid w:val="009B258E"/>
    <w:rsid w:val="009B6BC8"/>
    <w:rsid w:val="009B7450"/>
    <w:rsid w:val="009B7D57"/>
    <w:rsid w:val="009C227E"/>
    <w:rsid w:val="009D01A4"/>
    <w:rsid w:val="009D02EC"/>
    <w:rsid w:val="009D3342"/>
    <w:rsid w:val="009D7427"/>
    <w:rsid w:val="009E2ADE"/>
    <w:rsid w:val="009E2F3C"/>
    <w:rsid w:val="009F0B4B"/>
    <w:rsid w:val="009F5D31"/>
    <w:rsid w:val="009F6294"/>
    <w:rsid w:val="009F62AC"/>
    <w:rsid w:val="009F69F5"/>
    <w:rsid w:val="00A0362E"/>
    <w:rsid w:val="00A04BCF"/>
    <w:rsid w:val="00A126FC"/>
    <w:rsid w:val="00A1277B"/>
    <w:rsid w:val="00A12823"/>
    <w:rsid w:val="00A17AE5"/>
    <w:rsid w:val="00A17C17"/>
    <w:rsid w:val="00A27A67"/>
    <w:rsid w:val="00A3182E"/>
    <w:rsid w:val="00A35D31"/>
    <w:rsid w:val="00A3636D"/>
    <w:rsid w:val="00A4198D"/>
    <w:rsid w:val="00A42222"/>
    <w:rsid w:val="00A44741"/>
    <w:rsid w:val="00A46AAB"/>
    <w:rsid w:val="00A51EA3"/>
    <w:rsid w:val="00A51EAA"/>
    <w:rsid w:val="00A52F14"/>
    <w:rsid w:val="00A54123"/>
    <w:rsid w:val="00A5526C"/>
    <w:rsid w:val="00A55376"/>
    <w:rsid w:val="00A56D7E"/>
    <w:rsid w:val="00A608A3"/>
    <w:rsid w:val="00A60D6B"/>
    <w:rsid w:val="00A67A16"/>
    <w:rsid w:val="00A70A02"/>
    <w:rsid w:val="00A71F87"/>
    <w:rsid w:val="00A73938"/>
    <w:rsid w:val="00A74196"/>
    <w:rsid w:val="00A741D2"/>
    <w:rsid w:val="00A76130"/>
    <w:rsid w:val="00A77086"/>
    <w:rsid w:val="00A82987"/>
    <w:rsid w:val="00A8544E"/>
    <w:rsid w:val="00A8652B"/>
    <w:rsid w:val="00A93324"/>
    <w:rsid w:val="00A93381"/>
    <w:rsid w:val="00A94343"/>
    <w:rsid w:val="00A94B01"/>
    <w:rsid w:val="00A97286"/>
    <w:rsid w:val="00A977C5"/>
    <w:rsid w:val="00A97813"/>
    <w:rsid w:val="00AA01C7"/>
    <w:rsid w:val="00AA17C3"/>
    <w:rsid w:val="00AA1E60"/>
    <w:rsid w:val="00AA203B"/>
    <w:rsid w:val="00AA3AF4"/>
    <w:rsid w:val="00AA4643"/>
    <w:rsid w:val="00AB117D"/>
    <w:rsid w:val="00AB1930"/>
    <w:rsid w:val="00AB2DDB"/>
    <w:rsid w:val="00AB4018"/>
    <w:rsid w:val="00AB48EC"/>
    <w:rsid w:val="00AB72A6"/>
    <w:rsid w:val="00AC0CF2"/>
    <w:rsid w:val="00AC6767"/>
    <w:rsid w:val="00AD06D8"/>
    <w:rsid w:val="00AD0D38"/>
    <w:rsid w:val="00AD256B"/>
    <w:rsid w:val="00AE09FF"/>
    <w:rsid w:val="00AE1F09"/>
    <w:rsid w:val="00AE7BCE"/>
    <w:rsid w:val="00AF03A8"/>
    <w:rsid w:val="00AF18B3"/>
    <w:rsid w:val="00AF3DA5"/>
    <w:rsid w:val="00AF556A"/>
    <w:rsid w:val="00B0103E"/>
    <w:rsid w:val="00B014B0"/>
    <w:rsid w:val="00B01CAD"/>
    <w:rsid w:val="00B047A5"/>
    <w:rsid w:val="00B059F0"/>
    <w:rsid w:val="00B0631D"/>
    <w:rsid w:val="00B1002C"/>
    <w:rsid w:val="00B11D2F"/>
    <w:rsid w:val="00B1543F"/>
    <w:rsid w:val="00B15475"/>
    <w:rsid w:val="00B1724C"/>
    <w:rsid w:val="00B21293"/>
    <w:rsid w:val="00B234D6"/>
    <w:rsid w:val="00B2647C"/>
    <w:rsid w:val="00B2675F"/>
    <w:rsid w:val="00B268C4"/>
    <w:rsid w:val="00B26CA4"/>
    <w:rsid w:val="00B27268"/>
    <w:rsid w:val="00B27963"/>
    <w:rsid w:val="00B3042B"/>
    <w:rsid w:val="00B333F0"/>
    <w:rsid w:val="00B33D47"/>
    <w:rsid w:val="00B33E63"/>
    <w:rsid w:val="00B34A91"/>
    <w:rsid w:val="00B34CE1"/>
    <w:rsid w:val="00B37BE6"/>
    <w:rsid w:val="00B410AA"/>
    <w:rsid w:val="00B44F9B"/>
    <w:rsid w:val="00B51CC6"/>
    <w:rsid w:val="00B565E1"/>
    <w:rsid w:val="00B56AA0"/>
    <w:rsid w:val="00B60E32"/>
    <w:rsid w:val="00B62309"/>
    <w:rsid w:val="00B65C39"/>
    <w:rsid w:val="00B65EA6"/>
    <w:rsid w:val="00B7286F"/>
    <w:rsid w:val="00B755BA"/>
    <w:rsid w:val="00B81DDC"/>
    <w:rsid w:val="00B8229E"/>
    <w:rsid w:val="00B850F5"/>
    <w:rsid w:val="00B860C2"/>
    <w:rsid w:val="00B966C6"/>
    <w:rsid w:val="00B96B2F"/>
    <w:rsid w:val="00BA06F0"/>
    <w:rsid w:val="00BA0987"/>
    <w:rsid w:val="00BA4456"/>
    <w:rsid w:val="00BA6D53"/>
    <w:rsid w:val="00BB0126"/>
    <w:rsid w:val="00BB4062"/>
    <w:rsid w:val="00BB4BA1"/>
    <w:rsid w:val="00BB4DDA"/>
    <w:rsid w:val="00BB55E2"/>
    <w:rsid w:val="00BC099D"/>
    <w:rsid w:val="00BC1B5D"/>
    <w:rsid w:val="00BC3106"/>
    <w:rsid w:val="00BC5426"/>
    <w:rsid w:val="00BD1369"/>
    <w:rsid w:val="00BD1F01"/>
    <w:rsid w:val="00BD5824"/>
    <w:rsid w:val="00BD693C"/>
    <w:rsid w:val="00BD6FB1"/>
    <w:rsid w:val="00BE05AB"/>
    <w:rsid w:val="00BE11BC"/>
    <w:rsid w:val="00BE3757"/>
    <w:rsid w:val="00BE66E2"/>
    <w:rsid w:val="00BF0010"/>
    <w:rsid w:val="00BF13C4"/>
    <w:rsid w:val="00BF1613"/>
    <w:rsid w:val="00BF5E63"/>
    <w:rsid w:val="00BF5E7C"/>
    <w:rsid w:val="00C00D59"/>
    <w:rsid w:val="00C01ED4"/>
    <w:rsid w:val="00C10CD5"/>
    <w:rsid w:val="00C12575"/>
    <w:rsid w:val="00C12C4D"/>
    <w:rsid w:val="00C1612B"/>
    <w:rsid w:val="00C16C7A"/>
    <w:rsid w:val="00C17D59"/>
    <w:rsid w:val="00C30F96"/>
    <w:rsid w:val="00C32CE6"/>
    <w:rsid w:val="00C330F9"/>
    <w:rsid w:val="00C34066"/>
    <w:rsid w:val="00C3559D"/>
    <w:rsid w:val="00C374F4"/>
    <w:rsid w:val="00C4186F"/>
    <w:rsid w:val="00C41AE9"/>
    <w:rsid w:val="00C510CD"/>
    <w:rsid w:val="00C51457"/>
    <w:rsid w:val="00C51641"/>
    <w:rsid w:val="00C550AD"/>
    <w:rsid w:val="00C55B36"/>
    <w:rsid w:val="00C562EB"/>
    <w:rsid w:val="00C602E1"/>
    <w:rsid w:val="00C60B60"/>
    <w:rsid w:val="00C63616"/>
    <w:rsid w:val="00C657FE"/>
    <w:rsid w:val="00C66C9E"/>
    <w:rsid w:val="00C70FE6"/>
    <w:rsid w:val="00C71792"/>
    <w:rsid w:val="00C720F9"/>
    <w:rsid w:val="00C724D3"/>
    <w:rsid w:val="00C7342E"/>
    <w:rsid w:val="00C80CF6"/>
    <w:rsid w:val="00C80F6E"/>
    <w:rsid w:val="00C8358D"/>
    <w:rsid w:val="00C91A95"/>
    <w:rsid w:val="00C93467"/>
    <w:rsid w:val="00C940D2"/>
    <w:rsid w:val="00C95E2A"/>
    <w:rsid w:val="00CA074F"/>
    <w:rsid w:val="00CA3E87"/>
    <w:rsid w:val="00CA67F4"/>
    <w:rsid w:val="00CB1893"/>
    <w:rsid w:val="00CB4A3C"/>
    <w:rsid w:val="00CC0017"/>
    <w:rsid w:val="00CC02CE"/>
    <w:rsid w:val="00CC2A7E"/>
    <w:rsid w:val="00CC653B"/>
    <w:rsid w:val="00CC7715"/>
    <w:rsid w:val="00CC7C7E"/>
    <w:rsid w:val="00CD38ED"/>
    <w:rsid w:val="00CD4A34"/>
    <w:rsid w:val="00CD4A9C"/>
    <w:rsid w:val="00CE013A"/>
    <w:rsid w:val="00CF3BD0"/>
    <w:rsid w:val="00CF4D5D"/>
    <w:rsid w:val="00D03A6A"/>
    <w:rsid w:val="00D059E7"/>
    <w:rsid w:val="00D06F73"/>
    <w:rsid w:val="00D10C2B"/>
    <w:rsid w:val="00D112E1"/>
    <w:rsid w:val="00D11579"/>
    <w:rsid w:val="00D121AC"/>
    <w:rsid w:val="00D14DA5"/>
    <w:rsid w:val="00D203C2"/>
    <w:rsid w:val="00D22723"/>
    <w:rsid w:val="00D22FEF"/>
    <w:rsid w:val="00D239EE"/>
    <w:rsid w:val="00D23D7E"/>
    <w:rsid w:val="00D23FFA"/>
    <w:rsid w:val="00D26968"/>
    <w:rsid w:val="00D27878"/>
    <w:rsid w:val="00D357B0"/>
    <w:rsid w:val="00D37819"/>
    <w:rsid w:val="00D402F9"/>
    <w:rsid w:val="00D414B0"/>
    <w:rsid w:val="00D41D72"/>
    <w:rsid w:val="00D42731"/>
    <w:rsid w:val="00D523DC"/>
    <w:rsid w:val="00D52B07"/>
    <w:rsid w:val="00D52FE8"/>
    <w:rsid w:val="00D5452D"/>
    <w:rsid w:val="00D557A0"/>
    <w:rsid w:val="00D6119A"/>
    <w:rsid w:val="00D64DD6"/>
    <w:rsid w:val="00D70693"/>
    <w:rsid w:val="00D732AC"/>
    <w:rsid w:val="00D73DD4"/>
    <w:rsid w:val="00D801B9"/>
    <w:rsid w:val="00D806EF"/>
    <w:rsid w:val="00D81411"/>
    <w:rsid w:val="00D87378"/>
    <w:rsid w:val="00D876E5"/>
    <w:rsid w:val="00D87A0E"/>
    <w:rsid w:val="00D92CF9"/>
    <w:rsid w:val="00D94A87"/>
    <w:rsid w:val="00D95DAF"/>
    <w:rsid w:val="00D96C01"/>
    <w:rsid w:val="00DA122B"/>
    <w:rsid w:val="00DA2280"/>
    <w:rsid w:val="00DA2F96"/>
    <w:rsid w:val="00DA589B"/>
    <w:rsid w:val="00DA7882"/>
    <w:rsid w:val="00DB3F70"/>
    <w:rsid w:val="00DB6C4B"/>
    <w:rsid w:val="00DC2AD9"/>
    <w:rsid w:val="00DC30B4"/>
    <w:rsid w:val="00DC36C9"/>
    <w:rsid w:val="00DC37E1"/>
    <w:rsid w:val="00DC5924"/>
    <w:rsid w:val="00DC6238"/>
    <w:rsid w:val="00DC6323"/>
    <w:rsid w:val="00DC77F1"/>
    <w:rsid w:val="00DC7BD5"/>
    <w:rsid w:val="00DD0907"/>
    <w:rsid w:val="00DD0A4B"/>
    <w:rsid w:val="00DD14DC"/>
    <w:rsid w:val="00DD32C3"/>
    <w:rsid w:val="00DD59EA"/>
    <w:rsid w:val="00DE0AF2"/>
    <w:rsid w:val="00DE0D81"/>
    <w:rsid w:val="00DE24C4"/>
    <w:rsid w:val="00DE305D"/>
    <w:rsid w:val="00DE3750"/>
    <w:rsid w:val="00DE76FD"/>
    <w:rsid w:val="00DF4849"/>
    <w:rsid w:val="00DF69B7"/>
    <w:rsid w:val="00E008DF"/>
    <w:rsid w:val="00E01198"/>
    <w:rsid w:val="00E01D11"/>
    <w:rsid w:val="00E0474F"/>
    <w:rsid w:val="00E05AE1"/>
    <w:rsid w:val="00E060BA"/>
    <w:rsid w:val="00E07805"/>
    <w:rsid w:val="00E1140B"/>
    <w:rsid w:val="00E1179F"/>
    <w:rsid w:val="00E123DE"/>
    <w:rsid w:val="00E12428"/>
    <w:rsid w:val="00E125BB"/>
    <w:rsid w:val="00E1419A"/>
    <w:rsid w:val="00E1505A"/>
    <w:rsid w:val="00E16878"/>
    <w:rsid w:val="00E22AF1"/>
    <w:rsid w:val="00E24FCD"/>
    <w:rsid w:val="00E25ACE"/>
    <w:rsid w:val="00E2618C"/>
    <w:rsid w:val="00E26EF1"/>
    <w:rsid w:val="00E26F93"/>
    <w:rsid w:val="00E32731"/>
    <w:rsid w:val="00E33F17"/>
    <w:rsid w:val="00E35D31"/>
    <w:rsid w:val="00E36052"/>
    <w:rsid w:val="00E3686F"/>
    <w:rsid w:val="00E42216"/>
    <w:rsid w:val="00E42AED"/>
    <w:rsid w:val="00E43301"/>
    <w:rsid w:val="00E50132"/>
    <w:rsid w:val="00E5156B"/>
    <w:rsid w:val="00E53A53"/>
    <w:rsid w:val="00E53DBF"/>
    <w:rsid w:val="00E56F96"/>
    <w:rsid w:val="00E64007"/>
    <w:rsid w:val="00E716E7"/>
    <w:rsid w:val="00E75166"/>
    <w:rsid w:val="00E75336"/>
    <w:rsid w:val="00E754E7"/>
    <w:rsid w:val="00E818F0"/>
    <w:rsid w:val="00E9006D"/>
    <w:rsid w:val="00E96F24"/>
    <w:rsid w:val="00EA1033"/>
    <w:rsid w:val="00EA3339"/>
    <w:rsid w:val="00EA6395"/>
    <w:rsid w:val="00EB2404"/>
    <w:rsid w:val="00EB2951"/>
    <w:rsid w:val="00EB4B36"/>
    <w:rsid w:val="00EB62E9"/>
    <w:rsid w:val="00EC00E7"/>
    <w:rsid w:val="00EC1BE9"/>
    <w:rsid w:val="00EC2B46"/>
    <w:rsid w:val="00EC475B"/>
    <w:rsid w:val="00EC5E8A"/>
    <w:rsid w:val="00EC63D8"/>
    <w:rsid w:val="00ED2BCF"/>
    <w:rsid w:val="00ED4396"/>
    <w:rsid w:val="00ED73DE"/>
    <w:rsid w:val="00EE1492"/>
    <w:rsid w:val="00EE23E4"/>
    <w:rsid w:val="00EE3532"/>
    <w:rsid w:val="00EE4886"/>
    <w:rsid w:val="00EF0553"/>
    <w:rsid w:val="00EF723B"/>
    <w:rsid w:val="00F005BF"/>
    <w:rsid w:val="00F03B30"/>
    <w:rsid w:val="00F04754"/>
    <w:rsid w:val="00F06F7D"/>
    <w:rsid w:val="00F10B8C"/>
    <w:rsid w:val="00F1299E"/>
    <w:rsid w:val="00F1495E"/>
    <w:rsid w:val="00F16DD3"/>
    <w:rsid w:val="00F2315B"/>
    <w:rsid w:val="00F23313"/>
    <w:rsid w:val="00F23B3B"/>
    <w:rsid w:val="00F25D43"/>
    <w:rsid w:val="00F3159F"/>
    <w:rsid w:val="00F341DD"/>
    <w:rsid w:val="00F3524A"/>
    <w:rsid w:val="00F404AD"/>
    <w:rsid w:val="00F4373F"/>
    <w:rsid w:val="00F5108B"/>
    <w:rsid w:val="00F5415E"/>
    <w:rsid w:val="00F5538E"/>
    <w:rsid w:val="00F55E4A"/>
    <w:rsid w:val="00F56008"/>
    <w:rsid w:val="00F613FA"/>
    <w:rsid w:val="00F63D32"/>
    <w:rsid w:val="00F653D2"/>
    <w:rsid w:val="00F6745A"/>
    <w:rsid w:val="00F70FC6"/>
    <w:rsid w:val="00F879CB"/>
    <w:rsid w:val="00F908E2"/>
    <w:rsid w:val="00F91BF8"/>
    <w:rsid w:val="00F91E17"/>
    <w:rsid w:val="00F92140"/>
    <w:rsid w:val="00F929AC"/>
    <w:rsid w:val="00F92B63"/>
    <w:rsid w:val="00F930E7"/>
    <w:rsid w:val="00F9327D"/>
    <w:rsid w:val="00F936CB"/>
    <w:rsid w:val="00F93F67"/>
    <w:rsid w:val="00F966D6"/>
    <w:rsid w:val="00FA5550"/>
    <w:rsid w:val="00FA66AA"/>
    <w:rsid w:val="00FB19F0"/>
    <w:rsid w:val="00FB3583"/>
    <w:rsid w:val="00FB47E7"/>
    <w:rsid w:val="00FB687A"/>
    <w:rsid w:val="00FB6F1E"/>
    <w:rsid w:val="00FC05E9"/>
    <w:rsid w:val="00FC334B"/>
    <w:rsid w:val="00FD131B"/>
    <w:rsid w:val="00FD16B7"/>
    <w:rsid w:val="00FD2336"/>
    <w:rsid w:val="00FD299E"/>
    <w:rsid w:val="00FD2F55"/>
    <w:rsid w:val="00FD445F"/>
    <w:rsid w:val="00FD52E3"/>
    <w:rsid w:val="00FD57E6"/>
    <w:rsid w:val="00FE2430"/>
    <w:rsid w:val="00FE5CE5"/>
    <w:rsid w:val="00FE693D"/>
    <w:rsid w:val="00FF1C98"/>
    <w:rsid w:val="00FF2A5F"/>
    <w:rsid w:val="00FF3454"/>
    <w:rsid w:val="00FF5BCB"/>
    <w:rsid w:val="378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A5"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DA5"/>
    <w:rPr>
      <w:color w:val="0000FF"/>
      <w:u w:val="single"/>
    </w:rPr>
  </w:style>
  <w:style w:type="character" w:customStyle="1" w:styleId="Char">
    <w:name w:val="页眉 Char"/>
    <w:link w:val="a4"/>
    <w:rsid w:val="00D14D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D14DA5"/>
    <w:rPr>
      <w:rFonts w:ascii="Arial" w:eastAsia="仿宋" w:hAnsi="Arial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14DA5"/>
    <w:rPr>
      <w:rFonts w:ascii="Arial" w:eastAsia="仿宋" w:hAnsi="Arial" w:cs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D14DA5"/>
    <w:rPr>
      <w:kern w:val="0"/>
      <w:sz w:val="18"/>
      <w:szCs w:val="18"/>
    </w:rPr>
  </w:style>
  <w:style w:type="paragraph" w:styleId="a4">
    <w:name w:val="header"/>
    <w:basedOn w:val="a"/>
    <w:link w:val="Char"/>
    <w:rsid w:val="00D1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D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qFormat/>
    <w:rsid w:val="00D14DA5"/>
    <w:pPr>
      <w:ind w:firstLineChars="200" w:firstLine="420"/>
    </w:pPr>
  </w:style>
  <w:style w:type="table" w:styleId="a8">
    <w:name w:val="Table Grid"/>
    <w:basedOn w:val="a1"/>
    <w:uiPriority w:val="59"/>
    <w:rsid w:val="00D14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82</TotalTime>
  <Pages>6</Pages>
  <Words>380</Words>
  <Characters>2166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Lenovo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李昂</cp:lastModifiedBy>
  <cp:revision>16</cp:revision>
  <cp:lastPrinted>2016-04-12T08:08:00Z</cp:lastPrinted>
  <dcterms:created xsi:type="dcterms:W3CDTF">2020-04-01T06:53:00Z</dcterms:created>
  <dcterms:modified xsi:type="dcterms:W3CDTF">2020-04-16T08:38:00Z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